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06AA1" w14:textId="77777777" w:rsidR="006554E2" w:rsidRPr="00C66827" w:rsidRDefault="00B331D8" w:rsidP="00EB0DF7">
      <w:pPr>
        <w:jc w:val="center"/>
        <w:rPr>
          <w:rFonts w:asciiTheme="minorBidi" w:hAnsiTheme="minorBidi" w:cstheme="minorBidi"/>
          <w:b/>
          <w:spacing w:val="0"/>
          <w:sz w:val="32"/>
          <w:szCs w:val="32"/>
        </w:rPr>
      </w:pPr>
      <w:r>
        <w:rPr>
          <w:rFonts w:asciiTheme="minorBidi" w:hAnsiTheme="minorBidi" w:cstheme="minorBidi"/>
          <w:b/>
          <w:spacing w:val="0"/>
          <w:sz w:val="32"/>
          <w:szCs w:val="32"/>
        </w:rPr>
        <w:t>PERSONAL INFORMATION INVENTORY LIST</w:t>
      </w:r>
    </w:p>
    <w:p w14:paraId="5B8782EB" w14:textId="77777777" w:rsidR="006554E2" w:rsidRDefault="006554E2" w:rsidP="00EB0DF7">
      <w:pPr>
        <w:jc w:val="center"/>
        <w:rPr>
          <w:rFonts w:asciiTheme="minorBidi" w:hAnsiTheme="minorBidi" w:cstheme="minorBidi"/>
          <w:b/>
          <w:spacing w:val="0"/>
          <w:sz w:val="22"/>
          <w:szCs w:val="22"/>
        </w:rPr>
      </w:pPr>
    </w:p>
    <w:p w14:paraId="78B668CE" w14:textId="77777777" w:rsidR="00B45AE1" w:rsidRPr="00EB0DF7" w:rsidRDefault="00DC5E03" w:rsidP="00EB0DF7">
      <w:pPr>
        <w:tabs>
          <w:tab w:val="left" w:pos="4486"/>
        </w:tabs>
        <w:jc w:val="center"/>
        <w:rPr>
          <w:rFonts w:asciiTheme="minorBidi" w:hAnsiTheme="minorBidi" w:cstheme="minorBidi"/>
          <w:b/>
          <w:color w:val="C00000"/>
          <w:spacing w:val="0"/>
          <w:sz w:val="24"/>
          <w:szCs w:val="24"/>
        </w:rPr>
      </w:pPr>
      <w:r w:rsidRPr="00EB0DF7">
        <w:rPr>
          <w:rFonts w:asciiTheme="minorBidi" w:hAnsiTheme="minorBidi" w:cstheme="minorBidi"/>
          <w:b/>
          <w:color w:val="C00000"/>
          <w:spacing w:val="0"/>
          <w:sz w:val="24"/>
          <w:szCs w:val="24"/>
        </w:rPr>
        <w:t>DATA SUBJECT</w:t>
      </w:r>
      <w:r w:rsidR="00B45AE1" w:rsidRPr="00EB0DF7">
        <w:rPr>
          <w:rFonts w:asciiTheme="minorBidi" w:hAnsiTheme="minorBidi" w:cstheme="minorBidi"/>
          <w:b/>
          <w:color w:val="C00000"/>
          <w:spacing w:val="0"/>
          <w:sz w:val="24"/>
          <w:szCs w:val="24"/>
        </w:rPr>
        <w:t xml:space="preserve">: </w:t>
      </w:r>
      <w:r w:rsidR="002D5701" w:rsidRPr="00EB0DF7">
        <w:rPr>
          <w:rFonts w:asciiTheme="minorBidi" w:hAnsiTheme="minorBidi" w:cstheme="minorBidi"/>
          <w:b/>
          <w:color w:val="C00000"/>
          <w:spacing w:val="0"/>
          <w:sz w:val="24"/>
          <w:szCs w:val="24"/>
        </w:rPr>
        <w:t>COUNCIL MEMBERS</w:t>
      </w:r>
    </w:p>
    <w:p w14:paraId="08DF9536" w14:textId="77777777" w:rsidR="00B45AE1" w:rsidRPr="00C66827" w:rsidRDefault="00B45AE1" w:rsidP="003626C1">
      <w:pPr>
        <w:pBdr>
          <w:bottom w:val="single" w:sz="12" w:space="1" w:color="auto"/>
        </w:pBdr>
        <w:ind w:left="1440" w:hanging="1440"/>
        <w:jc w:val="both"/>
        <w:rPr>
          <w:rFonts w:asciiTheme="minorBidi" w:hAnsiTheme="minorBidi" w:cstheme="minorBidi"/>
          <w:spacing w:val="0"/>
          <w:sz w:val="24"/>
          <w:szCs w:val="24"/>
        </w:rPr>
      </w:pPr>
    </w:p>
    <w:p w14:paraId="046BDB2A" w14:textId="77777777" w:rsidR="00B45AE1" w:rsidRDefault="00B45AE1" w:rsidP="00B749D5">
      <w:pPr>
        <w:spacing w:line="360" w:lineRule="auto"/>
        <w:jc w:val="both"/>
        <w:rPr>
          <w:rFonts w:asciiTheme="minorBidi" w:hAnsiTheme="minorBidi" w:cstheme="minorBidi"/>
          <w:b/>
          <w:spacing w:val="0"/>
          <w:sz w:val="22"/>
          <w:szCs w:val="22"/>
        </w:rPr>
      </w:pPr>
    </w:p>
    <w:p w14:paraId="38C3839E" w14:textId="77777777" w:rsidR="00B749D5" w:rsidRPr="006B7FE2" w:rsidRDefault="00B749D5" w:rsidP="00B749D5">
      <w:pPr>
        <w:spacing w:line="360" w:lineRule="auto"/>
        <w:contextualSpacing/>
        <w:jc w:val="both"/>
        <w:rPr>
          <w:rFonts w:cs="Arial"/>
          <w:b/>
          <w:color w:val="002060"/>
          <w:sz w:val="24"/>
          <w:szCs w:val="24"/>
        </w:rPr>
      </w:pPr>
      <w:r w:rsidRPr="006B7FE2">
        <w:rPr>
          <w:rFonts w:cs="Arial"/>
          <w:b/>
          <w:color w:val="002060"/>
          <w:sz w:val="24"/>
          <w:szCs w:val="24"/>
        </w:rPr>
        <w:t>PART A: Personal information collected</w:t>
      </w:r>
    </w:p>
    <w:p w14:paraId="0CD931EE" w14:textId="77777777" w:rsidR="00BD1A91" w:rsidRDefault="00B331D8" w:rsidP="00BD1A91">
      <w:pPr>
        <w:spacing w:line="360" w:lineRule="auto"/>
        <w:ind w:left="1418" w:hanging="1418"/>
        <w:jc w:val="both"/>
        <w:rPr>
          <w:rFonts w:ascii="Arial Black" w:hAnsi="Arial Black"/>
          <w:b/>
          <w:sz w:val="24"/>
          <w:szCs w:val="24"/>
        </w:rPr>
      </w:pPr>
      <w:r w:rsidRPr="00BD1A91">
        <w:rPr>
          <w:rFonts w:ascii="Arial Black" w:hAnsi="Arial Black"/>
          <w:b/>
          <w:sz w:val="24"/>
          <w:szCs w:val="24"/>
        </w:rPr>
        <w:t>Section A: Personal information on the forms</w:t>
      </w:r>
      <w:r w:rsidR="003608D8" w:rsidRPr="00BD1A91">
        <w:rPr>
          <w:rFonts w:ascii="Arial Black" w:hAnsi="Arial Black"/>
          <w:b/>
          <w:sz w:val="24"/>
          <w:szCs w:val="24"/>
        </w:rPr>
        <w:t xml:space="preserve"> completed</w:t>
      </w:r>
      <w:r w:rsidR="00020133" w:rsidRPr="00BD1A91">
        <w:rPr>
          <w:rFonts w:ascii="Arial Black" w:hAnsi="Arial Black"/>
          <w:b/>
          <w:sz w:val="24"/>
          <w:szCs w:val="24"/>
        </w:rPr>
        <w:t xml:space="preserve"> by</w:t>
      </w:r>
      <w:r w:rsidR="003608D8" w:rsidRPr="00BD1A91">
        <w:rPr>
          <w:rFonts w:ascii="Arial Black" w:hAnsi="Arial Black"/>
          <w:b/>
          <w:sz w:val="24"/>
          <w:szCs w:val="24"/>
        </w:rPr>
        <w:t xml:space="preserve"> </w:t>
      </w:r>
      <w:r w:rsidR="00BC6872" w:rsidRPr="00BD1A91">
        <w:rPr>
          <w:rFonts w:ascii="Arial Black" w:hAnsi="Arial Black"/>
          <w:b/>
          <w:sz w:val="24"/>
          <w:szCs w:val="24"/>
        </w:rPr>
        <w:t>council members</w:t>
      </w:r>
    </w:p>
    <w:p w14:paraId="5CB0165E" w14:textId="59C6980C" w:rsidR="00B331D8" w:rsidRPr="00BD1A91" w:rsidRDefault="00CD517A" w:rsidP="00BD1A91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Arial Black" w:hAnsi="Arial Black"/>
          <w:b/>
          <w:sz w:val="22"/>
          <w:szCs w:val="22"/>
        </w:rPr>
      </w:pPr>
      <w:r w:rsidRPr="00BD1A91">
        <w:rPr>
          <w:sz w:val="22"/>
          <w:szCs w:val="22"/>
        </w:rPr>
        <w:t>Full n</w:t>
      </w:r>
      <w:r w:rsidR="00BC6872" w:rsidRPr="00BD1A91">
        <w:rPr>
          <w:sz w:val="22"/>
          <w:szCs w:val="22"/>
        </w:rPr>
        <w:t>ames</w:t>
      </w:r>
      <w:r w:rsidR="00275A07" w:rsidRPr="00BD1A91">
        <w:rPr>
          <w:sz w:val="22"/>
          <w:szCs w:val="22"/>
        </w:rPr>
        <w:t xml:space="preserve"> and s</w:t>
      </w:r>
      <w:r w:rsidR="00B331D8" w:rsidRPr="00BD1A91">
        <w:rPr>
          <w:sz w:val="22"/>
          <w:szCs w:val="22"/>
        </w:rPr>
        <w:t>urname</w:t>
      </w:r>
    </w:p>
    <w:p w14:paraId="6A56F3AE" w14:textId="77777777" w:rsidR="00243A58" w:rsidRPr="00CD517A" w:rsidRDefault="00BC6872" w:rsidP="00B749D5">
      <w:pPr>
        <w:pStyle w:val="ListParagraph"/>
        <w:numPr>
          <w:ilvl w:val="0"/>
          <w:numId w:val="43"/>
        </w:numPr>
        <w:spacing w:line="360" w:lineRule="auto"/>
        <w:contextualSpacing/>
        <w:jc w:val="both"/>
        <w:rPr>
          <w:sz w:val="22"/>
          <w:szCs w:val="22"/>
        </w:rPr>
      </w:pPr>
      <w:r w:rsidRPr="00CD517A">
        <w:rPr>
          <w:sz w:val="22"/>
          <w:szCs w:val="22"/>
        </w:rPr>
        <w:t>Title</w:t>
      </w:r>
    </w:p>
    <w:p w14:paraId="3F73A136" w14:textId="22FD28A7" w:rsidR="00BC6872" w:rsidRPr="007B5105" w:rsidRDefault="00CD517A" w:rsidP="00D27973">
      <w:pPr>
        <w:pStyle w:val="ListParagraph"/>
        <w:numPr>
          <w:ilvl w:val="0"/>
          <w:numId w:val="43"/>
        </w:numPr>
        <w:spacing w:line="360" w:lineRule="auto"/>
        <w:contextualSpacing/>
        <w:jc w:val="both"/>
        <w:rPr>
          <w:sz w:val="22"/>
          <w:szCs w:val="22"/>
        </w:rPr>
      </w:pPr>
      <w:r w:rsidRPr="007B5105">
        <w:rPr>
          <w:sz w:val="22"/>
          <w:szCs w:val="22"/>
        </w:rPr>
        <w:t>Race</w:t>
      </w:r>
    </w:p>
    <w:p w14:paraId="51FC58F3" w14:textId="77777777" w:rsidR="00BC6872" w:rsidRPr="00CD517A" w:rsidRDefault="00BC6872" w:rsidP="00B749D5">
      <w:pPr>
        <w:pStyle w:val="ListParagraph"/>
        <w:numPr>
          <w:ilvl w:val="0"/>
          <w:numId w:val="43"/>
        </w:numPr>
        <w:spacing w:line="360" w:lineRule="auto"/>
        <w:contextualSpacing/>
        <w:jc w:val="both"/>
        <w:rPr>
          <w:sz w:val="22"/>
          <w:szCs w:val="22"/>
        </w:rPr>
      </w:pPr>
      <w:r w:rsidRPr="00CD517A">
        <w:rPr>
          <w:sz w:val="22"/>
          <w:szCs w:val="22"/>
        </w:rPr>
        <w:t>Gender</w:t>
      </w:r>
    </w:p>
    <w:p w14:paraId="58ED554B" w14:textId="77777777" w:rsidR="00B331D8" w:rsidRPr="00CD517A" w:rsidRDefault="00BC6872" w:rsidP="00B749D5">
      <w:pPr>
        <w:pStyle w:val="ListParagraph"/>
        <w:numPr>
          <w:ilvl w:val="0"/>
          <w:numId w:val="43"/>
        </w:numPr>
        <w:spacing w:line="360" w:lineRule="auto"/>
        <w:contextualSpacing/>
        <w:jc w:val="both"/>
        <w:rPr>
          <w:sz w:val="22"/>
          <w:szCs w:val="22"/>
        </w:rPr>
      </w:pPr>
      <w:r w:rsidRPr="00CD517A">
        <w:rPr>
          <w:sz w:val="22"/>
          <w:szCs w:val="22"/>
        </w:rPr>
        <w:t>Qualification</w:t>
      </w:r>
    </w:p>
    <w:p w14:paraId="23EDF11E" w14:textId="77777777" w:rsidR="00B331D8" w:rsidRPr="00CD517A" w:rsidRDefault="00BC6872" w:rsidP="00B749D5">
      <w:pPr>
        <w:pStyle w:val="ListParagraph"/>
        <w:numPr>
          <w:ilvl w:val="0"/>
          <w:numId w:val="43"/>
        </w:numPr>
        <w:spacing w:line="360" w:lineRule="auto"/>
        <w:contextualSpacing/>
        <w:jc w:val="both"/>
        <w:rPr>
          <w:sz w:val="22"/>
          <w:szCs w:val="22"/>
        </w:rPr>
      </w:pPr>
      <w:r w:rsidRPr="00CD517A">
        <w:rPr>
          <w:sz w:val="22"/>
          <w:szCs w:val="22"/>
        </w:rPr>
        <w:t>Residential address</w:t>
      </w:r>
      <w:r w:rsidR="008C3438" w:rsidRPr="00CD517A">
        <w:rPr>
          <w:sz w:val="22"/>
          <w:szCs w:val="22"/>
        </w:rPr>
        <w:t xml:space="preserve"> and </w:t>
      </w:r>
      <w:r w:rsidR="00B331D8" w:rsidRPr="00CD517A">
        <w:rPr>
          <w:sz w:val="22"/>
          <w:szCs w:val="22"/>
        </w:rPr>
        <w:t>postal address</w:t>
      </w:r>
      <w:r w:rsidR="00F97FD2" w:rsidRPr="00CD517A">
        <w:rPr>
          <w:sz w:val="22"/>
          <w:szCs w:val="22"/>
        </w:rPr>
        <w:t xml:space="preserve"> </w:t>
      </w:r>
    </w:p>
    <w:p w14:paraId="7A47E1B0" w14:textId="77777777" w:rsidR="00B331D8" w:rsidRPr="00CD517A" w:rsidRDefault="00BC6872" w:rsidP="00B749D5">
      <w:pPr>
        <w:pStyle w:val="ListParagraph"/>
        <w:numPr>
          <w:ilvl w:val="0"/>
          <w:numId w:val="43"/>
        </w:numPr>
        <w:spacing w:line="360" w:lineRule="auto"/>
        <w:contextualSpacing/>
        <w:jc w:val="both"/>
        <w:rPr>
          <w:sz w:val="22"/>
          <w:szCs w:val="22"/>
        </w:rPr>
      </w:pPr>
      <w:r w:rsidRPr="00CD517A">
        <w:rPr>
          <w:sz w:val="22"/>
          <w:szCs w:val="22"/>
        </w:rPr>
        <w:t>Contact</w:t>
      </w:r>
      <w:r w:rsidR="00B331D8" w:rsidRPr="00CD517A">
        <w:rPr>
          <w:sz w:val="22"/>
          <w:szCs w:val="22"/>
        </w:rPr>
        <w:t xml:space="preserve"> numbers (Home, </w:t>
      </w:r>
      <w:r w:rsidR="0016464D" w:rsidRPr="00CD517A">
        <w:rPr>
          <w:sz w:val="22"/>
          <w:szCs w:val="22"/>
        </w:rPr>
        <w:t xml:space="preserve">Fax, </w:t>
      </w:r>
      <w:r w:rsidR="00B331D8" w:rsidRPr="00CD517A">
        <w:rPr>
          <w:sz w:val="22"/>
          <w:szCs w:val="22"/>
        </w:rPr>
        <w:t>Work and Cell numbers)</w:t>
      </w:r>
    </w:p>
    <w:p w14:paraId="32AA1C51" w14:textId="526CF2B4" w:rsidR="0016464D" w:rsidRPr="00CD517A" w:rsidRDefault="00BC6872" w:rsidP="00B749D5">
      <w:pPr>
        <w:pStyle w:val="ListParagraph"/>
        <w:numPr>
          <w:ilvl w:val="0"/>
          <w:numId w:val="43"/>
        </w:numPr>
        <w:spacing w:line="360" w:lineRule="auto"/>
        <w:contextualSpacing/>
        <w:jc w:val="both"/>
        <w:rPr>
          <w:sz w:val="22"/>
          <w:szCs w:val="22"/>
        </w:rPr>
      </w:pPr>
      <w:r w:rsidRPr="00CD517A">
        <w:rPr>
          <w:sz w:val="22"/>
          <w:szCs w:val="22"/>
        </w:rPr>
        <w:t>Email</w:t>
      </w:r>
      <w:r w:rsidR="0016464D" w:rsidRPr="00CD517A">
        <w:rPr>
          <w:sz w:val="22"/>
          <w:szCs w:val="22"/>
        </w:rPr>
        <w:t xml:space="preserve"> address</w:t>
      </w:r>
    </w:p>
    <w:p w14:paraId="430D212C" w14:textId="77777777" w:rsidR="00CD517A" w:rsidRDefault="00B331D8" w:rsidP="00B749D5">
      <w:pPr>
        <w:pStyle w:val="ListParagraph"/>
        <w:numPr>
          <w:ilvl w:val="0"/>
          <w:numId w:val="43"/>
        </w:numPr>
        <w:spacing w:line="360" w:lineRule="auto"/>
        <w:contextualSpacing/>
        <w:jc w:val="both"/>
        <w:rPr>
          <w:sz w:val="22"/>
          <w:szCs w:val="22"/>
        </w:rPr>
      </w:pPr>
      <w:r w:rsidRPr="00CD517A">
        <w:rPr>
          <w:sz w:val="22"/>
          <w:szCs w:val="22"/>
        </w:rPr>
        <w:t xml:space="preserve">ID number or Passport number for foreign </w:t>
      </w:r>
      <w:r w:rsidR="00344865" w:rsidRPr="00CD517A">
        <w:rPr>
          <w:sz w:val="22"/>
          <w:szCs w:val="22"/>
        </w:rPr>
        <w:t>candidate</w:t>
      </w:r>
    </w:p>
    <w:p w14:paraId="69BE7557" w14:textId="77777777" w:rsidR="00B331D8" w:rsidRPr="00CD517A" w:rsidRDefault="00BC6872" w:rsidP="00B749D5">
      <w:pPr>
        <w:pStyle w:val="ListParagraph"/>
        <w:numPr>
          <w:ilvl w:val="0"/>
          <w:numId w:val="43"/>
        </w:numPr>
        <w:spacing w:line="360" w:lineRule="auto"/>
        <w:contextualSpacing/>
        <w:jc w:val="both"/>
        <w:rPr>
          <w:sz w:val="22"/>
          <w:szCs w:val="22"/>
        </w:rPr>
      </w:pPr>
      <w:r w:rsidRPr="00CD517A">
        <w:rPr>
          <w:sz w:val="22"/>
          <w:szCs w:val="22"/>
        </w:rPr>
        <w:t>Date</w:t>
      </w:r>
      <w:r w:rsidR="00B331D8" w:rsidRPr="00CD517A">
        <w:rPr>
          <w:sz w:val="22"/>
          <w:szCs w:val="22"/>
        </w:rPr>
        <w:t xml:space="preserve"> of birth</w:t>
      </w:r>
    </w:p>
    <w:p w14:paraId="4AA87B13" w14:textId="77777777" w:rsidR="00BC6872" w:rsidRPr="00CD517A" w:rsidRDefault="00BC6872" w:rsidP="00B749D5">
      <w:pPr>
        <w:pStyle w:val="ListParagraph"/>
        <w:numPr>
          <w:ilvl w:val="0"/>
          <w:numId w:val="43"/>
        </w:numPr>
        <w:spacing w:line="360" w:lineRule="auto"/>
        <w:contextualSpacing/>
        <w:jc w:val="both"/>
        <w:rPr>
          <w:sz w:val="22"/>
          <w:szCs w:val="22"/>
        </w:rPr>
      </w:pPr>
      <w:r w:rsidRPr="00CD517A">
        <w:rPr>
          <w:sz w:val="22"/>
          <w:szCs w:val="22"/>
        </w:rPr>
        <w:t>Student numbers</w:t>
      </w:r>
    </w:p>
    <w:p w14:paraId="08527F5E" w14:textId="77777777" w:rsidR="00345CD4" w:rsidRPr="00CD517A" w:rsidRDefault="00BC6872" w:rsidP="00B749D5">
      <w:pPr>
        <w:pStyle w:val="ListParagraph"/>
        <w:numPr>
          <w:ilvl w:val="0"/>
          <w:numId w:val="43"/>
        </w:numPr>
        <w:spacing w:line="360" w:lineRule="auto"/>
        <w:contextualSpacing/>
        <w:jc w:val="both"/>
        <w:rPr>
          <w:sz w:val="22"/>
          <w:szCs w:val="22"/>
        </w:rPr>
      </w:pPr>
      <w:r w:rsidRPr="00CD517A">
        <w:rPr>
          <w:sz w:val="22"/>
          <w:szCs w:val="22"/>
        </w:rPr>
        <w:t>Description</w:t>
      </w:r>
      <w:r w:rsidR="00345CD4" w:rsidRPr="00CD517A">
        <w:rPr>
          <w:sz w:val="22"/>
          <w:szCs w:val="22"/>
        </w:rPr>
        <w:t xml:space="preserve"> of disability</w:t>
      </w:r>
    </w:p>
    <w:p w14:paraId="5FECDF0F" w14:textId="77777777" w:rsidR="00CD517A" w:rsidRDefault="00BC6872" w:rsidP="00B749D5">
      <w:pPr>
        <w:pStyle w:val="ListParagraph"/>
        <w:numPr>
          <w:ilvl w:val="0"/>
          <w:numId w:val="43"/>
        </w:numPr>
        <w:spacing w:line="360" w:lineRule="auto"/>
        <w:contextualSpacing/>
        <w:jc w:val="both"/>
        <w:rPr>
          <w:sz w:val="22"/>
          <w:szCs w:val="22"/>
        </w:rPr>
      </w:pPr>
      <w:r w:rsidRPr="00CD517A">
        <w:rPr>
          <w:sz w:val="22"/>
          <w:szCs w:val="22"/>
        </w:rPr>
        <w:t>Country</w:t>
      </w:r>
      <w:r w:rsidR="00345CD4" w:rsidRPr="00CD517A">
        <w:rPr>
          <w:sz w:val="22"/>
          <w:szCs w:val="22"/>
        </w:rPr>
        <w:t xml:space="preserve"> or nationality</w:t>
      </w:r>
    </w:p>
    <w:p w14:paraId="1D363F35" w14:textId="77777777" w:rsidR="00CD517A" w:rsidRDefault="005F2FDE" w:rsidP="00B749D5">
      <w:pPr>
        <w:pStyle w:val="ListParagraph"/>
        <w:numPr>
          <w:ilvl w:val="0"/>
          <w:numId w:val="43"/>
        </w:numPr>
        <w:spacing w:line="360" w:lineRule="auto"/>
        <w:contextualSpacing/>
        <w:jc w:val="both"/>
        <w:rPr>
          <w:sz w:val="22"/>
          <w:szCs w:val="22"/>
        </w:rPr>
      </w:pPr>
      <w:r w:rsidRPr="00CD517A">
        <w:rPr>
          <w:sz w:val="22"/>
          <w:szCs w:val="22"/>
        </w:rPr>
        <w:t>Emergency Contact Details: Name and contact numbers</w:t>
      </w:r>
    </w:p>
    <w:p w14:paraId="4523984A" w14:textId="32C96058" w:rsidR="00BC6872" w:rsidRDefault="00BC6872" w:rsidP="00B749D5">
      <w:pPr>
        <w:pStyle w:val="ListParagraph"/>
        <w:numPr>
          <w:ilvl w:val="0"/>
          <w:numId w:val="43"/>
        </w:numPr>
        <w:spacing w:line="360" w:lineRule="auto"/>
        <w:contextualSpacing/>
        <w:jc w:val="both"/>
        <w:rPr>
          <w:sz w:val="22"/>
          <w:szCs w:val="22"/>
        </w:rPr>
      </w:pPr>
      <w:r w:rsidRPr="00CD517A">
        <w:rPr>
          <w:sz w:val="22"/>
          <w:szCs w:val="22"/>
        </w:rPr>
        <w:t>Income tax number</w:t>
      </w:r>
    </w:p>
    <w:p w14:paraId="7281EC0E" w14:textId="77777777" w:rsidR="00BD1A91" w:rsidRDefault="00BD1A91" w:rsidP="00BD1A91">
      <w:pPr>
        <w:pStyle w:val="ListParagraph"/>
        <w:spacing w:line="360" w:lineRule="auto"/>
        <w:ind w:left="360"/>
        <w:contextualSpacing/>
        <w:jc w:val="both"/>
        <w:rPr>
          <w:sz w:val="22"/>
          <w:szCs w:val="22"/>
        </w:rPr>
      </w:pPr>
      <w:bookmarkStart w:id="0" w:name="_GoBack"/>
      <w:bookmarkEnd w:id="0"/>
    </w:p>
    <w:p w14:paraId="73AC5386" w14:textId="711FD579" w:rsidR="0029517F" w:rsidRPr="00BD1A91" w:rsidRDefault="00BD1A91" w:rsidP="00BD1A91">
      <w:pPr>
        <w:spacing w:line="360" w:lineRule="auto"/>
        <w:ind w:left="1134" w:hanging="1134"/>
        <w:jc w:val="both"/>
        <w:rPr>
          <w:rFonts w:cs="Arial"/>
          <w:b/>
          <w:sz w:val="22"/>
          <w:szCs w:val="22"/>
        </w:rPr>
      </w:pPr>
      <w:r w:rsidRPr="00BD1A91">
        <w:rPr>
          <w:rFonts w:cs="Arial"/>
          <w:b/>
          <w:sz w:val="24"/>
          <w:szCs w:val="24"/>
        </w:rPr>
        <w:t>Section</w:t>
      </w:r>
      <w:r>
        <w:rPr>
          <w:rFonts w:cs="Arial"/>
          <w:b/>
          <w:sz w:val="24"/>
          <w:szCs w:val="24"/>
        </w:rPr>
        <w:t xml:space="preserve"> </w:t>
      </w:r>
      <w:r w:rsidR="00B331D8" w:rsidRPr="00BD1A91">
        <w:rPr>
          <w:rFonts w:cs="Arial"/>
          <w:b/>
          <w:sz w:val="24"/>
          <w:szCs w:val="24"/>
        </w:rPr>
        <w:t>B:</w:t>
      </w:r>
      <w:r w:rsidRPr="00BD1A91">
        <w:rPr>
          <w:rFonts w:cs="Arial"/>
          <w:b/>
          <w:sz w:val="24"/>
          <w:szCs w:val="24"/>
        </w:rPr>
        <w:t xml:space="preserve"> </w:t>
      </w:r>
      <w:r w:rsidR="00E93A24" w:rsidRPr="00BD1A91">
        <w:rPr>
          <w:rFonts w:cs="Arial"/>
          <w:b/>
          <w:sz w:val="24"/>
          <w:szCs w:val="24"/>
        </w:rPr>
        <w:t>Council</w:t>
      </w:r>
      <w:r w:rsidR="003608D8" w:rsidRPr="00BD1A91">
        <w:rPr>
          <w:rFonts w:cs="Arial"/>
          <w:b/>
          <w:sz w:val="24"/>
          <w:szCs w:val="24"/>
        </w:rPr>
        <w:t xml:space="preserve"> </w:t>
      </w:r>
      <w:r w:rsidR="00B331D8" w:rsidRPr="00BD1A91">
        <w:rPr>
          <w:rFonts w:cs="Arial"/>
          <w:b/>
          <w:sz w:val="24"/>
          <w:szCs w:val="24"/>
        </w:rPr>
        <w:t xml:space="preserve">Personal information on the </w:t>
      </w:r>
      <w:r w:rsidR="00F843F0" w:rsidRPr="00BD1A91">
        <w:rPr>
          <w:rFonts w:cs="Arial"/>
          <w:b/>
          <w:sz w:val="24"/>
          <w:szCs w:val="24"/>
        </w:rPr>
        <w:t xml:space="preserve">supporting </w:t>
      </w:r>
      <w:r w:rsidR="00B331D8" w:rsidRPr="00BD1A91">
        <w:rPr>
          <w:rFonts w:cs="Arial"/>
          <w:b/>
          <w:sz w:val="24"/>
          <w:szCs w:val="24"/>
        </w:rPr>
        <w:t>docum</w:t>
      </w:r>
      <w:r w:rsidR="003608D8" w:rsidRPr="00BD1A91">
        <w:rPr>
          <w:rFonts w:cs="Arial"/>
          <w:b/>
          <w:sz w:val="24"/>
          <w:szCs w:val="24"/>
        </w:rPr>
        <w:t xml:space="preserve">entation </w:t>
      </w:r>
    </w:p>
    <w:p w14:paraId="350D3F7B" w14:textId="3D6E027A" w:rsidR="000210DF" w:rsidRPr="00CD517A" w:rsidRDefault="00B331D8" w:rsidP="00B749D5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Arial Black" w:hAnsi="Arial Black"/>
          <w:b/>
          <w:sz w:val="22"/>
          <w:szCs w:val="22"/>
        </w:rPr>
      </w:pPr>
      <w:r w:rsidRPr="00CD517A">
        <w:rPr>
          <w:sz w:val="22"/>
          <w:szCs w:val="22"/>
        </w:rPr>
        <w:t xml:space="preserve">Identity document </w:t>
      </w:r>
      <w:r w:rsidR="000210DF" w:rsidRPr="00CD517A">
        <w:rPr>
          <w:sz w:val="22"/>
          <w:szCs w:val="22"/>
        </w:rPr>
        <w:t>(</w:t>
      </w:r>
      <w:r w:rsidR="006F6C1D" w:rsidRPr="00CD517A">
        <w:rPr>
          <w:sz w:val="22"/>
          <w:szCs w:val="22"/>
        </w:rPr>
        <w:t xml:space="preserve">including passport, work permit, permanent residence </w:t>
      </w:r>
      <w:r w:rsidR="00BD1A91" w:rsidRPr="00CD517A">
        <w:rPr>
          <w:sz w:val="22"/>
          <w:szCs w:val="22"/>
        </w:rPr>
        <w:t>permits</w:t>
      </w:r>
      <w:r w:rsidR="006F6C1D" w:rsidRPr="00CD517A">
        <w:rPr>
          <w:sz w:val="22"/>
          <w:szCs w:val="22"/>
        </w:rPr>
        <w:t xml:space="preserve"> or proof </w:t>
      </w:r>
      <w:r w:rsidR="000210DF" w:rsidRPr="00CD517A">
        <w:rPr>
          <w:sz w:val="22"/>
          <w:szCs w:val="22"/>
        </w:rPr>
        <w:t>of nationalisation)</w:t>
      </w:r>
    </w:p>
    <w:p w14:paraId="584918A4" w14:textId="77777777" w:rsidR="005F2FDE" w:rsidRPr="00CD517A" w:rsidRDefault="005F2FDE" w:rsidP="00B749D5">
      <w:pPr>
        <w:pStyle w:val="ListParagraph"/>
        <w:numPr>
          <w:ilvl w:val="0"/>
          <w:numId w:val="43"/>
        </w:numPr>
        <w:spacing w:line="360" w:lineRule="auto"/>
        <w:contextualSpacing/>
        <w:jc w:val="both"/>
        <w:rPr>
          <w:sz w:val="22"/>
          <w:szCs w:val="22"/>
        </w:rPr>
      </w:pPr>
      <w:r w:rsidRPr="00CD517A">
        <w:rPr>
          <w:sz w:val="22"/>
          <w:szCs w:val="22"/>
        </w:rPr>
        <w:t>Banking details</w:t>
      </w:r>
    </w:p>
    <w:p w14:paraId="074325F2" w14:textId="77777777" w:rsidR="005F2FDE" w:rsidRDefault="005F2FDE" w:rsidP="00B749D5">
      <w:pPr>
        <w:pStyle w:val="ListParagraph"/>
        <w:numPr>
          <w:ilvl w:val="0"/>
          <w:numId w:val="43"/>
        </w:numPr>
        <w:spacing w:line="360" w:lineRule="auto"/>
        <w:contextualSpacing/>
        <w:jc w:val="both"/>
        <w:rPr>
          <w:sz w:val="22"/>
          <w:szCs w:val="22"/>
        </w:rPr>
      </w:pPr>
      <w:r w:rsidRPr="00CD517A">
        <w:rPr>
          <w:sz w:val="22"/>
          <w:szCs w:val="22"/>
        </w:rPr>
        <w:t>Declaration of interest</w:t>
      </w:r>
    </w:p>
    <w:p w14:paraId="36136AA3" w14:textId="77777777" w:rsidR="00B80E33" w:rsidRPr="00BD1A91" w:rsidRDefault="00B80E33" w:rsidP="00B749D5">
      <w:pPr>
        <w:pStyle w:val="ListParagraph"/>
        <w:numPr>
          <w:ilvl w:val="0"/>
          <w:numId w:val="43"/>
        </w:numPr>
        <w:spacing w:line="360" w:lineRule="auto"/>
        <w:contextualSpacing/>
        <w:jc w:val="both"/>
        <w:rPr>
          <w:sz w:val="22"/>
          <w:szCs w:val="22"/>
        </w:rPr>
      </w:pPr>
      <w:r w:rsidRPr="00BD1A91">
        <w:rPr>
          <w:sz w:val="22"/>
          <w:szCs w:val="22"/>
        </w:rPr>
        <w:t>C</w:t>
      </w:r>
      <w:r w:rsidR="0031505E" w:rsidRPr="00BD1A91">
        <w:rPr>
          <w:sz w:val="22"/>
          <w:szCs w:val="22"/>
        </w:rPr>
        <w:t xml:space="preserve">urriculum </w:t>
      </w:r>
      <w:r w:rsidRPr="00BD1A91">
        <w:rPr>
          <w:sz w:val="22"/>
          <w:szCs w:val="22"/>
        </w:rPr>
        <w:t>V</w:t>
      </w:r>
      <w:r w:rsidR="0031505E" w:rsidRPr="00BD1A91">
        <w:rPr>
          <w:sz w:val="22"/>
          <w:szCs w:val="22"/>
        </w:rPr>
        <w:t>itae</w:t>
      </w:r>
    </w:p>
    <w:p w14:paraId="21EED21F" w14:textId="77777777" w:rsidR="00B80E33" w:rsidRPr="00BD1A91" w:rsidRDefault="00B80E33" w:rsidP="00B749D5">
      <w:pPr>
        <w:pStyle w:val="ListParagraph"/>
        <w:numPr>
          <w:ilvl w:val="0"/>
          <w:numId w:val="43"/>
        </w:numPr>
        <w:spacing w:line="360" w:lineRule="auto"/>
        <w:contextualSpacing/>
        <w:jc w:val="both"/>
        <w:rPr>
          <w:sz w:val="22"/>
          <w:szCs w:val="22"/>
        </w:rPr>
      </w:pPr>
      <w:r w:rsidRPr="00BD1A91">
        <w:rPr>
          <w:sz w:val="22"/>
          <w:szCs w:val="22"/>
        </w:rPr>
        <w:lastRenderedPageBreak/>
        <w:t>Qualification(s)</w:t>
      </w:r>
    </w:p>
    <w:p w14:paraId="53D7C8D8" w14:textId="77777777" w:rsidR="00BD1A91" w:rsidRDefault="00BD1A91" w:rsidP="00B749D5">
      <w:pPr>
        <w:spacing w:line="360" w:lineRule="auto"/>
        <w:ind w:left="1418" w:hanging="1418"/>
        <w:contextualSpacing/>
        <w:jc w:val="both"/>
        <w:rPr>
          <w:rFonts w:cs="Arial"/>
          <w:b/>
          <w:color w:val="002060"/>
          <w:sz w:val="24"/>
          <w:szCs w:val="24"/>
        </w:rPr>
      </w:pPr>
    </w:p>
    <w:p w14:paraId="2B79CBA3" w14:textId="675C1D2A" w:rsidR="00B749D5" w:rsidRPr="006B7FE2" w:rsidRDefault="00B749D5" w:rsidP="00B749D5">
      <w:pPr>
        <w:spacing w:line="360" w:lineRule="auto"/>
        <w:ind w:left="1418" w:hanging="1418"/>
        <w:contextualSpacing/>
        <w:jc w:val="both"/>
        <w:rPr>
          <w:rFonts w:cs="Arial"/>
          <w:b/>
          <w:color w:val="002060"/>
          <w:sz w:val="24"/>
          <w:szCs w:val="24"/>
        </w:rPr>
      </w:pPr>
      <w:r w:rsidRPr="006B7FE2">
        <w:rPr>
          <w:rFonts w:cs="Arial"/>
          <w:b/>
          <w:color w:val="002060"/>
          <w:sz w:val="24"/>
          <w:szCs w:val="24"/>
        </w:rPr>
        <w:t xml:space="preserve">PART B: </w:t>
      </w:r>
      <w:r>
        <w:rPr>
          <w:rFonts w:cs="Arial"/>
          <w:b/>
          <w:color w:val="002060"/>
          <w:sz w:val="24"/>
          <w:szCs w:val="24"/>
        </w:rPr>
        <w:t>Organisations with whom Council Member</w:t>
      </w:r>
      <w:r w:rsidRPr="006B7FE2">
        <w:rPr>
          <w:rFonts w:cs="Arial"/>
          <w:b/>
          <w:color w:val="002060"/>
          <w:sz w:val="24"/>
          <w:szCs w:val="24"/>
        </w:rPr>
        <w:t>s’ information is shared</w:t>
      </w:r>
    </w:p>
    <w:p w14:paraId="01F0E0C8" w14:textId="47581F97" w:rsidR="00F748FB" w:rsidRDefault="00BC6872" w:rsidP="00B749D5">
      <w:pPr>
        <w:pStyle w:val="ListParagraph"/>
        <w:numPr>
          <w:ilvl w:val="0"/>
          <w:numId w:val="40"/>
        </w:numPr>
        <w:spacing w:line="360" w:lineRule="auto"/>
        <w:contextualSpacing/>
        <w:jc w:val="both"/>
        <w:rPr>
          <w:rFonts w:asciiTheme="minorBidi" w:hAnsiTheme="minorBidi" w:cstheme="minorBidi"/>
          <w:spacing w:val="0"/>
          <w:sz w:val="22"/>
          <w:szCs w:val="22"/>
        </w:rPr>
      </w:pPr>
      <w:r>
        <w:rPr>
          <w:rFonts w:asciiTheme="minorBidi" w:hAnsiTheme="minorBidi" w:cstheme="minorBidi"/>
          <w:spacing w:val="0"/>
          <w:sz w:val="22"/>
          <w:szCs w:val="22"/>
        </w:rPr>
        <w:t>External Audit Firms: For auditing purposes</w:t>
      </w:r>
    </w:p>
    <w:p w14:paraId="10EBFEA6" w14:textId="77777777" w:rsidR="00541507" w:rsidRPr="00541507" w:rsidRDefault="00541507" w:rsidP="00B749D5">
      <w:pPr>
        <w:pStyle w:val="ListParagraph"/>
        <w:spacing w:line="360" w:lineRule="auto"/>
        <w:ind w:left="502"/>
        <w:contextualSpacing/>
        <w:jc w:val="both"/>
        <w:rPr>
          <w:rFonts w:asciiTheme="minorBidi" w:hAnsiTheme="minorBidi" w:cstheme="minorBidi"/>
          <w:spacing w:val="0"/>
          <w:sz w:val="22"/>
          <w:szCs w:val="22"/>
        </w:rPr>
      </w:pPr>
    </w:p>
    <w:p w14:paraId="4894DD4E" w14:textId="77777777" w:rsidR="00F748FB" w:rsidRPr="00F748FB" w:rsidRDefault="00F748FB" w:rsidP="00B749D5">
      <w:pPr>
        <w:spacing w:line="360" w:lineRule="auto"/>
        <w:contextualSpacing/>
        <w:jc w:val="both"/>
        <w:rPr>
          <w:rFonts w:ascii="Arial Black" w:hAnsi="Arial Black"/>
          <w:b/>
          <w:sz w:val="22"/>
          <w:szCs w:val="22"/>
        </w:rPr>
      </w:pPr>
    </w:p>
    <w:sectPr w:rsidR="00F748FB" w:rsidRPr="00F748FB" w:rsidSect="00BD6FC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08" w:right="1797" w:bottom="1440" w:left="1797" w:header="57" w:footer="73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698A3" w14:textId="77777777" w:rsidR="008F5616" w:rsidRDefault="008F5616">
      <w:r>
        <w:separator/>
      </w:r>
    </w:p>
  </w:endnote>
  <w:endnote w:type="continuationSeparator" w:id="0">
    <w:p w14:paraId="7961CE79" w14:textId="77777777" w:rsidR="008F5616" w:rsidRDefault="008F5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551B9" w14:textId="77777777" w:rsidR="00D45E0A" w:rsidRDefault="006421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45E0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6FCC">
      <w:rPr>
        <w:rStyle w:val="PageNumber"/>
        <w:noProof/>
      </w:rPr>
      <w:t>4</w:t>
    </w:r>
    <w:r>
      <w:rPr>
        <w:rStyle w:val="PageNumber"/>
      </w:rPr>
      <w:fldChar w:fldCharType="end"/>
    </w:r>
  </w:p>
  <w:p w14:paraId="480D2642" w14:textId="77777777" w:rsidR="00D45E0A" w:rsidRDefault="00D45E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04667" w14:textId="77777777" w:rsidR="0029517F" w:rsidRDefault="0029517F" w:rsidP="0029517F">
    <w:pPr>
      <w:pStyle w:val="Footer"/>
      <w:pBdr>
        <w:top w:val="single" w:sz="4" w:space="1" w:color="auto"/>
      </w:pBdr>
      <w:spacing w:before="0" w:line="360" w:lineRule="auto"/>
      <w:jc w:val="right"/>
      <w:rPr>
        <w:b/>
      </w:rPr>
    </w:pPr>
    <w:r w:rsidRPr="006E327F">
      <w:rPr>
        <w:b/>
      </w:rPr>
      <w:t>COMPILED BY THE</w:t>
    </w:r>
    <w:r>
      <w:rPr>
        <w:b/>
      </w:rPr>
      <w:t>:</w:t>
    </w:r>
    <w:r w:rsidRPr="006E327F">
      <w:rPr>
        <w:b/>
      </w:rPr>
      <w:t xml:space="preserve"> </w:t>
    </w:r>
  </w:p>
  <w:p w14:paraId="00A9CD24" w14:textId="00C0A6E3" w:rsidR="0029517F" w:rsidRPr="0029517F" w:rsidRDefault="0029517F" w:rsidP="0029517F">
    <w:pPr>
      <w:pStyle w:val="Footer"/>
      <w:pBdr>
        <w:top w:val="single" w:sz="4" w:space="1" w:color="auto"/>
      </w:pBdr>
      <w:spacing w:before="0" w:line="360" w:lineRule="auto"/>
      <w:jc w:val="right"/>
      <w:rPr>
        <w:b/>
      </w:rPr>
    </w:pPr>
    <w:r w:rsidRPr="006E327F">
      <w:rPr>
        <w:b/>
      </w:rPr>
      <w:t xml:space="preserve">Directorate: </w:t>
    </w:r>
    <w:r w:rsidR="007F281C">
      <w:rPr>
        <w:b/>
      </w:rPr>
      <w:t>Institutional Information</w:t>
    </w:r>
    <w:r w:rsidRPr="006E327F">
      <w:rPr>
        <w:b/>
      </w:rPr>
      <w:t xml:space="preserve"> in consultation with various stakeholders within the University</w:t>
    </w:r>
  </w:p>
  <w:p w14:paraId="0D2F8AF7" w14:textId="77777777" w:rsidR="00874339" w:rsidRPr="0029517F" w:rsidRDefault="0029517F" w:rsidP="0029517F">
    <w:pPr>
      <w:pStyle w:val="Footer"/>
      <w:jc w:val="right"/>
    </w:pPr>
    <w: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83E25" w14:textId="4844D8E6" w:rsidR="00395B12" w:rsidRDefault="00395B12" w:rsidP="00395B12">
    <w:pPr>
      <w:pStyle w:val="Footer"/>
      <w:spacing w:before="0" w:line="0" w:lineRule="atLeast"/>
      <w:jc w:val="right"/>
      <w:rPr>
        <w:b/>
      </w:rPr>
    </w:pPr>
    <w:r>
      <w:rPr>
        <w:b/>
      </w:rPr>
      <w:t>__________________________________________________________________________________________</w:t>
    </w:r>
  </w:p>
  <w:p w14:paraId="6A3956FC" w14:textId="04252710" w:rsidR="00395B12" w:rsidRPr="00395B12" w:rsidRDefault="007B5105" w:rsidP="00395B12">
    <w:pPr>
      <w:pStyle w:val="Footer"/>
      <w:spacing w:before="0" w:line="0" w:lineRule="atLeast"/>
      <w:jc w:val="right"/>
      <w:rPr>
        <w:b/>
      </w:rPr>
    </w:pPr>
    <w:r w:rsidRPr="00395B12">
      <w:rPr>
        <w:b/>
      </w:rPr>
      <w:t>COMPILED BY THE:</w:t>
    </w:r>
  </w:p>
  <w:p w14:paraId="0B986489" w14:textId="1058FF7C" w:rsidR="007B5105" w:rsidRPr="00395B12" w:rsidRDefault="007B5105" w:rsidP="00395B12">
    <w:pPr>
      <w:pStyle w:val="Footer"/>
      <w:spacing w:before="0" w:line="0" w:lineRule="atLeast"/>
      <w:jc w:val="right"/>
      <w:rPr>
        <w:b/>
      </w:rPr>
    </w:pPr>
    <w:r w:rsidRPr="00395B12">
      <w:rPr>
        <w:b/>
      </w:rPr>
      <w:t>Directorate: Institutional Information</w:t>
    </w:r>
    <w:r w:rsidR="007F281C">
      <w:rPr>
        <w:b/>
      </w:rPr>
      <w:t xml:space="preserve"> in consultation</w:t>
    </w:r>
    <w:r w:rsidRPr="00395B12">
      <w:rPr>
        <w:b/>
      </w:rPr>
      <w:t xml:space="preserve"> with various stakeholder</w:t>
    </w:r>
    <w:r w:rsidR="007F281C">
      <w:rPr>
        <w:b/>
      </w:rPr>
      <w:t>s</w:t>
    </w:r>
    <w:r w:rsidRPr="00395B12">
      <w:rPr>
        <w:b/>
      </w:rPr>
      <w:t xml:space="preserve"> within the University</w:t>
    </w:r>
  </w:p>
  <w:p w14:paraId="427B4B7A" w14:textId="22A69977" w:rsidR="007B5105" w:rsidRDefault="008F5616" w:rsidP="00395B12">
    <w:pPr>
      <w:pStyle w:val="Footer"/>
      <w:spacing w:line="0" w:lineRule="atLeast"/>
      <w:jc w:val="right"/>
    </w:pPr>
    <w:sdt>
      <w:sdtPr>
        <w:id w:val="-165907010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B5105" w:rsidRPr="00395B12">
          <w:fldChar w:fldCharType="begin"/>
        </w:r>
        <w:r w:rsidR="007B5105" w:rsidRPr="00395B12">
          <w:instrText xml:space="preserve"> PAGE   \* MERGEFORMAT </w:instrText>
        </w:r>
        <w:r w:rsidR="007B5105" w:rsidRPr="00395B12">
          <w:fldChar w:fldCharType="separate"/>
        </w:r>
        <w:r w:rsidR="00976FF5">
          <w:rPr>
            <w:noProof/>
          </w:rPr>
          <w:t>1</w:t>
        </w:r>
        <w:r w:rsidR="007B5105" w:rsidRPr="00395B12">
          <w:rPr>
            <w:noProof/>
          </w:rPr>
          <w:fldChar w:fldCharType="end"/>
        </w:r>
      </w:sdtContent>
    </w:sdt>
  </w:p>
  <w:p w14:paraId="01C47C56" w14:textId="7D28B63E" w:rsidR="00CB068D" w:rsidRPr="0029517F" w:rsidRDefault="00CB068D" w:rsidP="0029517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2A627" w14:textId="77777777" w:rsidR="008F5616" w:rsidRDefault="008F5616">
      <w:r>
        <w:separator/>
      </w:r>
    </w:p>
  </w:footnote>
  <w:footnote w:type="continuationSeparator" w:id="0">
    <w:p w14:paraId="06E12BE9" w14:textId="77777777" w:rsidR="008F5616" w:rsidRDefault="008F5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E0F75" w14:textId="54129FF0" w:rsidR="00976FF5" w:rsidRDefault="00976FF5" w:rsidP="00976FF5">
    <w:pPr>
      <w:pStyle w:val="Header"/>
      <w:jc w:val="right"/>
    </w:pPr>
    <w:r>
      <w:rPr>
        <w:rFonts w:ascii="Arial Rounded MT Bold" w:hAnsi="Arial Rounded MT Bold"/>
        <w:b/>
        <w:noProof/>
        <w:color w:val="595959"/>
        <w:sz w:val="56"/>
        <w:szCs w:val="56"/>
        <w:lang w:eastAsia="en-ZA"/>
      </w:rPr>
      <w:drawing>
        <wp:inline distT="0" distB="0" distL="0" distR="0" wp14:anchorId="698EA435" wp14:editId="419D4C3A">
          <wp:extent cx="2258695" cy="486508"/>
          <wp:effectExtent l="0" t="0" r="8255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4135" cy="489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D0B2E" w14:textId="77777777" w:rsidR="001A5DAC" w:rsidRDefault="00352E0B" w:rsidP="001A5DAC">
    <w:pPr>
      <w:pStyle w:val="Header"/>
      <w:spacing w:after="120"/>
      <w:jc w:val="right"/>
    </w:pPr>
    <w:r>
      <w:rPr>
        <w:rFonts w:ascii="Arial Rounded MT Bold" w:hAnsi="Arial Rounded MT Bold"/>
        <w:b/>
        <w:noProof/>
        <w:color w:val="595959"/>
        <w:sz w:val="56"/>
        <w:szCs w:val="56"/>
        <w:lang w:eastAsia="en-ZA"/>
      </w:rPr>
      <w:drawing>
        <wp:inline distT="0" distB="0" distL="0" distR="0" wp14:anchorId="44B9CC5E" wp14:editId="26E2113C">
          <wp:extent cx="2258695" cy="51689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55D1"/>
    <w:multiLevelType w:val="hybridMultilevel"/>
    <w:tmpl w:val="E5661FE6"/>
    <w:lvl w:ilvl="0" w:tplc="0E8EB7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43A6A"/>
    <w:multiLevelType w:val="hybridMultilevel"/>
    <w:tmpl w:val="83782BCC"/>
    <w:lvl w:ilvl="0" w:tplc="0F3820BE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70E79"/>
    <w:multiLevelType w:val="hybridMultilevel"/>
    <w:tmpl w:val="B16E65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83BA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7C671B"/>
    <w:multiLevelType w:val="multilevel"/>
    <w:tmpl w:val="8E18C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6C8653B"/>
    <w:multiLevelType w:val="multilevel"/>
    <w:tmpl w:val="229C3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9582B62"/>
    <w:multiLevelType w:val="hybridMultilevel"/>
    <w:tmpl w:val="3F6222C8"/>
    <w:lvl w:ilvl="0" w:tplc="D2AA5B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BD04F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8CF7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E4F2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F001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5238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9EC9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6EA4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F401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23078B"/>
    <w:multiLevelType w:val="hybridMultilevel"/>
    <w:tmpl w:val="1EAC035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3A4AD2"/>
    <w:multiLevelType w:val="hybridMultilevel"/>
    <w:tmpl w:val="A5EA790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3A3250"/>
    <w:multiLevelType w:val="hybridMultilevel"/>
    <w:tmpl w:val="97A40856"/>
    <w:lvl w:ilvl="0" w:tplc="0A72FF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411853"/>
    <w:multiLevelType w:val="singleLevel"/>
    <w:tmpl w:val="8A44F3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13317101"/>
    <w:multiLevelType w:val="hybridMultilevel"/>
    <w:tmpl w:val="F9D2AC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8D215C"/>
    <w:multiLevelType w:val="hybridMultilevel"/>
    <w:tmpl w:val="1A384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F83645"/>
    <w:multiLevelType w:val="hybridMultilevel"/>
    <w:tmpl w:val="B4B88BB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411381"/>
    <w:multiLevelType w:val="hybridMultilevel"/>
    <w:tmpl w:val="F7983F28"/>
    <w:lvl w:ilvl="0" w:tplc="6DC6DED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9345E"/>
    <w:multiLevelType w:val="hybridMultilevel"/>
    <w:tmpl w:val="81D07B7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03697E"/>
    <w:multiLevelType w:val="multilevel"/>
    <w:tmpl w:val="B3B60106"/>
    <w:lvl w:ilvl="0">
      <w:start w:val="1"/>
      <w:numFmt w:val="bullet"/>
      <w:lvlText w:val="o"/>
      <w:lvlJc w:val="left"/>
      <w:pPr>
        <w:tabs>
          <w:tab w:val="num" w:pos="819"/>
        </w:tabs>
        <w:ind w:left="819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39"/>
        </w:tabs>
        <w:ind w:left="153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59"/>
        </w:tabs>
        <w:ind w:left="225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79"/>
        </w:tabs>
        <w:ind w:left="297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99"/>
        </w:tabs>
        <w:ind w:left="369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19"/>
        </w:tabs>
        <w:ind w:left="441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39"/>
        </w:tabs>
        <w:ind w:left="513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59"/>
        </w:tabs>
        <w:ind w:left="585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79"/>
        </w:tabs>
        <w:ind w:left="6579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79C46BD"/>
    <w:multiLevelType w:val="hybridMultilevel"/>
    <w:tmpl w:val="25DE1DF2"/>
    <w:lvl w:ilvl="0" w:tplc="4D0A068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DE6E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E3A0F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A2B1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A8CD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E66F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405E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ECE6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7074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F07A12"/>
    <w:multiLevelType w:val="hybridMultilevel"/>
    <w:tmpl w:val="94981510"/>
    <w:lvl w:ilvl="0" w:tplc="0F3820BE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35610171"/>
    <w:multiLevelType w:val="hybridMultilevel"/>
    <w:tmpl w:val="EF844CF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CD1701"/>
    <w:multiLevelType w:val="hybridMultilevel"/>
    <w:tmpl w:val="64A23632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1" w15:restartNumberingAfterBreak="0">
    <w:nsid w:val="3BCF2424"/>
    <w:multiLevelType w:val="hybridMultilevel"/>
    <w:tmpl w:val="4FAA9ABC"/>
    <w:lvl w:ilvl="0" w:tplc="0F3820BE">
      <w:numFmt w:val="bullet"/>
      <w:lvlText w:val="-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2" w15:restartNumberingAfterBreak="0">
    <w:nsid w:val="400828C3"/>
    <w:multiLevelType w:val="hybridMultilevel"/>
    <w:tmpl w:val="4EAEBDA0"/>
    <w:lvl w:ilvl="0" w:tplc="1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3D0EA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4C20A83"/>
    <w:multiLevelType w:val="hybridMultilevel"/>
    <w:tmpl w:val="CA4A2FA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1C0F1D"/>
    <w:multiLevelType w:val="hybridMultilevel"/>
    <w:tmpl w:val="16700B94"/>
    <w:lvl w:ilvl="0" w:tplc="E3C0F7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7209F"/>
    <w:multiLevelType w:val="multilevel"/>
    <w:tmpl w:val="49F6F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33E3E5C"/>
    <w:multiLevelType w:val="hybridMultilevel"/>
    <w:tmpl w:val="99C807BC"/>
    <w:lvl w:ilvl="0" w:tplc="E3C0F7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AB1473"/>
    <w:multiLevelType w:val="hybridMultilevel"/>
    <w:tmpl w:val="6D4EC7C0"/>
    <w:lvl w:ilvl="0" w:tplc="E3C0F7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34106F"/>
    <w:multiLevelType w:val="hybridMultilevel"/>
    <w:tmpl w:val="6E7AA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7848DD"/>
    <w:multiLevelType w:val="hybridMultilevel"/>
    <w:tmpl w:val="40149F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CA37AE"/>
    <w:multiLevelType w:val="hybridMultilevel"/>
    <w:tmpl w:val="BFC09AE6"/>
    <w:lvl w:ilvl="0" w:tplc="6DC6DEDE">
      <w:start w:val="1"/>
      <w:numFmt w:val="decimal"/>
      <w:lvlText w:val="%1."/>
      <w:lvlJc w:val="left"/>
      <w:pPr>
        <w:ind w:left="412" w:hanging="360"/>
      </w:pPr>
      <w:rPr>
        <w:rFonts w:ascii="Arial" w:hAnsi="Arial" w:cs="Arial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92" w:hanging="360"/>
      </w:pPr>
    </w:lvl>
    <w:lvl w:ilvl="2" w:tplc="1C09001B" w:tentative="1">
      <w:start w:val="1"/>
      <w:numFmt w:val="lowerRoman"/>
      <w:lvlText w:val="%3."/>
      <w:lvlJc w:val="right"/>
      <w:pPr>
        <w:ind w:left="2212" w:hanging="180"/>
      </w:pPr>
    </w:lvl>
    <w:lvl w:ilvl="3" w:tplc="1C09000F" w:tentative="1">
      <w:start w:val="1"/>
      <w:numFmt w:val="decimal"/>
      <w:lvlText w:val="%4."/>
      <w:lvlJc w:val="left"/>
      <w:pPr>
        <w:ind w:left="2932" w:hanging="360"/>
      </w:pPr>
    </w:lvl>
    <w:lvl w:ilvl="4" w:tplc="1C090019" w:tentative="1">
      <w:start w:val="1"/>
      <w:numFmt w:val="lowerLetter"/>
      <w:lvlText w:val="%5."/>
      <w:lvlJc w:val="left"/>
      <w:pPr>
        <w:ind w:left="3652" w:hanging="360"/>
      </w:pPr>
    </w:lvl>
    <w:lvl w:ilvl="5" w:tplc="1C09001B" w:tentative="1">
      <w:start w:val="1"/>
      <w:numFmt w:val="lowerRoman"/>
      <w:lvlText w:val="%6."/>
      <w:lvlJc w:val="right"/>
      <w:pPr>
        <w:ind w:left="4372" w:hanging="180"/>
      </w:pPr>
    </w:lvl>
    <w:lvl w:ilvl="6" w:tplc="1C09000F" w:tentative="1">
      <w:start w:val="1"/>
      <w:numFmt w:val="decimal"/>
      <w:lvlText w:val="%7."/>
      <w:lvlJc w:val="left"/>
      <w:pPr>
        <w:ind w:left="5092" w:hanging="360"/>
      </w:pPr>
    </w:lvl>
    <w:lvl w:ilvl="7" w:tplc="1C090019" w:tentative="1">
      <w:start w:val="1"/>
      <w:numFmt w:val="lowerLetter"/>
      <w:lvlText w:val="%8."/>
      <w:lvlJc w:val="left"/>
      <w:pPr>
        <w:ind w:left="5812" w:hanging="360"/>
      </w:pPr>
    </w:lvl>
    <w:lvl w:ilvl="8" w:tplc="1C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32" w15:restartNumberingAfterBreak="0">
    <w:nsid w:val="619314BE"/>
    <w:multiLevelType w:val="hybridMultilevel"/>
    <w:tmpl w:val="D8887C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ED7C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3E4750D"/>
    <w:multiLevelType w:val="hybridMultilevel"/>
    <w:tmpl w:val="C7405C38"/>
    <w:lvl w:ilvl="0" w:tplc="1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355DB9"/>
    <w:multiLevelType w:val="multilevel"/>
    <w:tmpl w:val="9CDAC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AD52ACC"/>
    <w:multiLevelType w:val="hybridMultilevel"/>
    <w:tmpl w:val="4482C5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01F1D22"/>
    <w:multiLevelType w:val="hybridMultilevel"/>
    <w:tmpl w:val="5AB09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5B1E4C"/>
    <w:multiLevelType w:val="multilevel"/>
    <w:tmpl w:val="FCEEBE5C"/>
    <w:lvl w:ilvl="0">
      <w:start w:val="1"/>
      <w:numFmt w:val="bullet"/>
      <w:lvlText w:val=""/>
      <w:lvlJc w:val="left"/>
      <w:pPr>
        <w:tabs>
          <w:tab w:val="num" w:pos="819"/>
        </w:tabs>
        <w:ind w:left="81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39"/>
        </w:tabs>
        <w:ind w:left="153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59"/>
        </w:tabs>
        <w:ind w:left="225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79"/>
        </w:tabs>
        <w:ind w:left="297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99"/>
        </w:tabs>
        <w:ind w:left="369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19"/>
        </w:tabs>
        <w:ind w:left="441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39"/>
        </w:tabs>
        <w:ind w:left="513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59"/>
        </w:tabs>
        <w:ind w:left="585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79"/>
        </w:tabs>
        <w:ind w:left="6579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2B38B6"/>
    <w:multiLevelType w:val="hybridMultilevel"/>
    <w:tmpl w:val="ACAA8DD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A6D6C45"/>
    <w:multiLevelType w:val="hybridMultilevel"/>
    <w:tmpl w:val="CCEAB7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A816D02"/>
    <w:multiLevelType w:val="hybridMultilevel"/>
    <w:tmpl w:val="5EA6698E"/>
    <w:lvl w:ilvl="0" w:tplc="E3C0F7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9C64BB"/>
    <w:multiLevelType w:val="hybridMultilevel"/>
    <w:tmpl w:val="7A2EC100"/>
    <w:lvl w:ilvl="0" w:tplc="B21EA40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3"/>
  </w:num>
  <w:num w:numId="3">
    <w:abstractNumId w:val="23"/>
  </w:num>
  <w:num w:numId="4">
    <w:abstractNumId w:val="6"/>
  </w:num>
  <w:num w:numId="5">
    <w:abstractNumId w:val="17"/>
  </w:num>
  <w:num w:numId="6">
    <w:abstractNumId w:val="10"/>
  </w:num>
  <w:num w:numId="7">
    <w:abstractNumId w:val="7"/>
  </w:num>
  <w:num w:numId="8">
    <w:abstractNumId w:val="19"/>
  </w:num>
  <w:num w:numId="9">
    <w:abstractNumId w:val="20"/>
  </w:num>
  <w:num w:numId="10">
    <w:abstractNumId w:val="12"/>
  </w:num>
  <w:num w:numId="11">
    <w:abstractNumId w:val="29"/>
  </w:num>
  <w:num w:numId="12">
    <w:abstractNumId w:val="40"/>
  </w:num>
  <w:num w:numId="13">
    <w:abstractNumId w:val="26"/>
  </w:num>
  <w:num w:numId="14">
    <w:abstractNumId w:val="24"/>
  </w:num>
  <w:num w:numId="15">
    <w:abstractNumId w:val="4"/>
  </w:num>
  <w:num w:numId="16">
    <w:abstractNumId w:val="35"/>
  </w:num>
  <w:num w:numId="17">
    <w:abstractNumId w:val="8"/>
  </w:num>
  <w:num w:numId="18">
    <w:abstractNumId w:val="30"/>
  </w:num>
  <w:num w:numId="19">
    <w:abstractNumId w:val="37"/>
  </w:num>
  <w:num w:numId="20">
    <w:abstractNumId w:val="11"/>
  </w:num>
  <w:num w:numId="21">
    <w:abstractNumId w:val="39"/>
  </w:num>
  <w:num w:numId="2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36"/>
  </w:num>
  <w:num w:numId="25">
    <w:abstractNumId w:val="38"/>
  </w:num>
  <w:num w:numId="26">
    <w:abstractNumId w:val="16"/>
  </w:num>
  <w:num w:numId="27">
    <w:abstractNumId w:val="2"/>
  </w:num>
  <w:num w:numId="28">
    <w:abstractNumId w:val="32"/>
  </w:num>
  <w:num w:numId="29">
    <w:abstractNumId w:val="5"/>
  </w:num>
  <w:num w:numId="30">
    <w:abstractNumId w:val="15"/>
  </w:num>
  <w:num w:numId="31">
    <w:abstractNumId w:val="13"/>
  </w:num>
  <w:num w:numId="32">
    <w:abstractNumId w:val="0"/>
  </w:num>
  <w:num w:numId="33">
    <w:abstractNumId w:val="9"/>
  </w:num>
  <w:num w:numId="34">
    <w:abstractNumId w:val="42"/>
  </w:num>
  <w:num w:numId="35">
    <w:abstractNumId w:val="34"/>
  </w:num>
  <w:num w:numId="36">
    <w:abstractNumId w:val="18"/>
  </w:num>
  <w:num w:numId="37">
    <w:abstractNumId w:val="27"/>
  </w:num>
  <w:num w:numId="38">
    <w:abstractNumId w:val="25"/>
  </w:num>
  <w:num w:numId="39">
    <w:abstractNumId w:val="21"/>
  </w:num>
  <w:num w:numId="40">
    <w:abstractNumId w:val="28"/>
  </w:num>
  <w:num w:numId="41">
    <w:abstractNumId w:val="1"/>
  </w:num>
  <w:num w:numId="42">
    <w:abstractNumId w:val="41"/>
  </w:num>
  <w:num w:numId="43">
    <w:abstractNumId w:val="14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5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EB"/>
    <w:rsid w:val="000010E4"/>
    <w:rsid w:val="000024D2"/>
    <w:rsid w:val="0000486A"/>
    <w:rsid w:val="00006B89"/>
    <w:rsid w:val="00006F7B"/>
    <w:rsid w:val="000101FD"/>
    <w:rsid w:val="000114E9"/>
    <w:rsid w:val="00014747"/>
    <w:rsid w:val="000148B1"/>
    <w:rsid w:val="000152A4"/>
    <w:rsid w:val="000172BA"/>
    <w:rsid w:val="00020133"/>
    <w:rsid w:val="000203C1"/>
    <w:rsid w:val="000210DF"/>
    <w:rsid w:val="000220BA"/>
    <w:rsid w:val="00022A98"/>
    <w:rsid w:val="00022D8C"/>
    <w:rsid w:val="000234B5"/>
    <w:rsid w:val="00031A33"/>
    <w:rsid w:val="000334E2"/>
    <w:rsid w:val="00036020"/>
    <w:rsid w:val="00040ECA"/>
    <w:rsid w:val="0004224D"/>
    <w:rsid w:val="00043A57"/>
    <w:rsid w:val="000452C7"/>
    <w:rsid w:val="00045DCB"/>
    <w:rsid w:val="00046D8B"/>
    <w:rsid w:val="0005027D"/>
    <w:rsid w:val="00052847"/>
    <w:rsid w:val="00057A6F"/>
    <w:rsid w:val="000612C8"/>
    <w:rsid w:val="00063550"/>
    <w:rsid w:val="0006460E"/>
    <w:rsid w:val="00064DA0"/>
    <w:rsid w:val="000659B1"/>
    <w:rsid w:val="000663BC"/>
    <w:rsid w:val="00070833"/>
    <w:rsid w:val="00073B04"/>
    <w:rsid w:val="00074BFF"/>
    <w:rsid w:val="00076A54"/>
    <w:rsid w:val="000834F8"/>
    <w:rsid w:val="00084D0A"/>
    <w:rsid w:val="00085D28"/>
    <w:rsid w:val="00087568"/>
    <w:rsid w:val="00087901"/>
    <w:rsid w:val="00087B97"/>
    <w:rsid w:val="00091188"/>
    <w:rsid w:val="00093290"/>
    <w:rsid w:val="00096FD9"/>
    <w:rsid w:val="000A12FD"/>
    <w:rsid w:val="000A37B4"/>
    <w:rsid w:val="000A4DE7"/>
    <w:rsid w:val="000B11D5"/>
    <w:rsid w:val="000B33A2"/>
    <w:rsid w:val="000B7C2E"/>
    <w:rsid w:val="000B7CD6"/>
    <w:rsid w:val="000C0E97"/>
    <w:rsid w:val="000C144F"/>
    <w:rsid w:val="000C2E13"/>
    <w:rsid w:val="000C38D1"/>
    <w:rsid w:val="000D1965"/>
    <w:rsid w:val="000D196F"/>
    <w:rsid w:val="000D2660"/>
    <w:rsid w:val="000D2CC9"/>
    <w:rsid w:val="000D3048"/>
    <w:rsid w:val="000D4B92"/>
    <w:rsid w:val="000D5126"/>
    <w:rsid w:val="000D61AB"/>
    <w:rsid w:val="000D7886"/>
    <w:rsid w:val="000D79F1"/>
    <w:rsid w:val="000E004D"/>
    <w:rsid w:val="000E261D"/>
    <w:rsid w:val="000E6402"/>
    <w:rsid w:val="000E7982"/>
    <w:rsid w:val="00101366"/>
    <w:rsid w:val="001016EA"/>
    <w:rsid w:val="00115CE9"/>
    <w:rsid w:val="001215E4"/>
    <w:rsid w:val="001221AB"/>
    <w:rsid w:val="00123609"/>
    <w:rsid w:val="001263AE"/>
    <w:rsid w:val="00126577"/>
    <w:rsid w:val="00133951"/>
    <w:rsid w:val="00135622"/>
    <w:rsid w:val="00135698"/>
    <w:rsid w:val="00141491"/>
    <w:rsid w:val="00142173"/>
    <w:rsid w:val="0014760F"/>
    <w:rsid w:val="001505EB"/>
    <w:rsid w:val="00150890"/>
    <w:rsid w:val="001513C5"/>
    <w:rsid w:val="00151857"/>
    <w:rsid w:val="00154A58"/>
    <w:rsid w:val="00154E6E"/>
    <w:rsid w:val="0015624B"/>
    <w:rsid w:val="00156818"/>
    <w:rsid w:val="00157B00"/>
    <w:rsid w:val="00160241"/>
    <w:rsid w:val="0016172E"/>
    <w:rsid w:val="0016464D"/>
    <w:rsid w:val="001668BA"/>
    <w:rsid w:val="00173C2E"/>
    <w:rsid w:val="00173FD9"/>
    <w:rsid w:val="0017618A"/>
    <w:rsid w:val="00176C84"/>
    <w:rsid w:val="001816F7"/>
    <w:rsid w:val="001820DF"/>
    <w:rsid w:val="00182ECD"/>
    <w:rsid w:val="00186E7B"/>
    <w:rsid w:val="001879D6"/>
    <w:rsid w:val="00190142"/>
    <w:rsid w:val="001901EC"/>
    <w:rsid w:val="00192D9F"/>
    <w:rsid w:val="0019583A"/>
    <w:rsid w:val="001A2CEF"/>
    <w:rsid w:val="001A5A10"/>
    <w:rsid w:val="001A5DAC"/>
    <w:rsid w:val="001A6482"/>
    <w:rsid w:val="001A79BD"/>
    <w:rsid w:val="001B0539"/>
    <w:rsid w:val="001B0DFB"/>
    <w:rsid w:val="001B373B"/>
    <w:rsid w:val="001B37BF"/>
    <w:rsid w:val="001B3E50"/>
    <w:rsid w:val="001B40F9"/>
    <w:rsid w:val="001C089A"/>
    <w:rsid w:val="001C25E6"/>
    <w:rsid w:val="001C3A24"/>
    <w:rsid w:val="001C4730"/>
    <w:rsid w:val="001C4F25"/>
    <w:rsid w:val="001D0107"/>
    <w:rsid w:val="001D713A"/>
    <w:rsid w:val="001D791D"/>
    <w:rsid w:val="001D79DF"/>
    <w:rsid w:val="001D7CD6"/>
    <w:rsid w:val="001E05E4"/>
    <w:rsid w:val="001E1D51"/>
    <w:rsid w:val="001E228E"/>
    <w:rsid w:val="001E32A0"/>
    <w:rsid w:val="001E62F8"/>
    <w:rsid w:val="001E64D3"/>
    <w:rsid w:val="001F0B2E"/>
    <w:rsid w:val="001F11C1"/>
    <w:rsid w:val="001F1C97"/>
    <w:rsid w:val="001F3B89"/>
    <w:rsid w:val="001F4665"/>
    <w:rsid w:val="001F5878"/>
    <w:rsid w:val="001F6260"/>
    <w:rsid w:val="002007F5"/>
    <w:rsid w:val="0020450D"/>
    <w:rsid w:val="00205AFA"/>
    <w:rsid w:val="00205EC7"/>
    <w:rsid w:val="00205EFB"/>
    <w:rsid w:val="00206180"/>
    <w:rsid w:val="00206E2C"/>
    <w:rsid w:val="00210C9A"/>
    <w:rsid w:val="00220120"/>
    <w:rsid w:val="00224294"/>
    <w:rsid w:val="0023353C"/>
    <w:rsid w:val="00233681"/>
    <w:rsid w:val="00240324"/>
    <w:rsid w:val="00243A58"/>
    <w:rsid w:val="002446E2"/>
    <w:rsid w:val="00244FE7"/>
    <w:rsid w:val="00245D5A"/>
    <w:rsid w:val="0024721B"/>
    <w:rsid w:val="0024797B"/>
    <w:rsid w:val="00247B6C"/>
    <w:rsid w:val="002514EA"/>
    <w:rsid w:val="00253ACB"/>
    <w:rsid w:val="00253CE7"/>
    <w:rsid w:val="002545BA"/>
    <w:rsid w:val="0025536E"/>
    <w:rsid w:val="002577AF"/>
    <w:rsid w:val="00264944"/>
    <w:rsid w:val="00270EBA"/>
    <w:rsid w:val="00271492"/>
    <w:rsid w:val="002731CE"/>
    <w:rsid w:val="002739EB"/>
    <w:rsid w:val="00275A07"/>
    <w:rsid w:val="002808AA"/>
    <w:rsid w:val="002850DD"/>
    <w:rsid w:val="00285AA8"/>
    <w:rsid w:val="00285D19"/>
    <w:rsid w:val="00287650"/>
    <w:rsid w:val="00290E37"/>
    <w:rsid w:val="00292631"/>
    <w:rsid w:val="00292A67"/>
    <w:rsid w:val="0029517F"/>
    <w:rsid w:val="0029612D"/>
    <w:rsid w:val="00296BD7"/>
    <w:rsid w:val="00296FFC"/>
    <w:rsid w:val="00297502"/>
    <w:rsid w:val="002A0DB2"/>
    <w:rsid w:val="002A11AD"/>
    <w:rsid w:val="002A3478"/>
    <w:rsid w:val="002A42E0"/>
    <w:rsid w:val="002A42F5"/>
    <w:rsid w:val="002A43CD"/>
    <w:rsid w:val="002A60FB"/>
    <w:rsid w:val="002A67A3"/>
    <w:rsid w:val="002B1263"/>
    <w:rsid w:val="002B5AFF"/>
    <w:rsid w:val="002C15CE"/>
    <w:rsid w:val="002C2026"/>
    <w:rsid w:val="002C3548"/>
    <w:rsid w:val="002C4B7F"/>
    <w:rsid w:val="002C70FD"/>
    <w:rsid w:val="002C7E5C"/>
    <w:rsid w:val="002D1269"/>
    <w:rsid w:val="002D263F"/>
    <w:rsid w:val="002D5701"/>
    <w:rsid w:val="002D6A37"/>
    <w:rsid w:val="002E0AA9"/>
    <w:rsid w:val="002E1F42"/>
    <w:rsid w:val="002E6666"/>
    <w:rsid w:val="002E6B3C"/>
    <w:rsid w:val="002E6B9C"/>
    <w:rsid w:val="002E73D4"/>
    <w:rsid w:val="002F0A36"/>
    <w:rsid w:val="002F1DD0"/>
    <w:rsid w:val="002F2991"/>
    <w:rsid w:val="002F2E2C"/>
    <w:rsid w:val="002F368F"/>
    <w:rsid w:val="002F5685"/>
    <w:rsid w:val="00302A20"/>
    <w:rsid w:val="00302C94"/>
    <w:rsid w:val="00303C7F"/>
    <w:rsid w:val="00305F02"/>
    <w:rsid w:val="00310C22"/>
    <w:rsid w:val="003111BD"/>
    <w:rsid w:val="00311E7E"/>
    <w:rsid w:val="00314202"/>
    <w:rsid w:val="0031505E"/>
    <w:rsid w:val="00316EF5"/>
    <w:rsid w:val="00331442"/>
    <w:rsid w:val="00333723"/>
    <w:rsid w:val="00336C16"/>
    <w:rsid w:val="003377A5"/>
    <w:rsid w:val="00341B07"/>
    <w:rsid w:val="00343A97"/>
    <w:rsid w:val="00344865"/>
    <w:rsid w:val="00345CD4"/>
    <w:rsid w:val="00352A37"/>
    <w:rsid w:val="00352E0B"/>
    <w:rsid w:val="00354B11"/>
    <w:rsid w:val="0035506F"/>
    <w:rsid w:val="003552BC"/>
    <w:rsid w:val="00355474"/>
    <w:rsid w:val="003605FA"/>
    <w:rsid w:val="003608D8"/>
    <w:rsid w:val="00361678"/>
    <w:rsid w:val="0036184C"/>
    <w:rsid w:val="003622FF"/>
    <w:rsid w:val="003626C1"/>
    <w:rsid w:val="0036320C"/>
    <w:rsid w:val="00366A98"/>
    <w:rsid w:val="003679EE"/>
    <w:rsid w:val="00374E34"/>
    <w:rsid w:val="003757F5"/>
    <w:rsid w:val="003768AF"/>
    <w:rsid w:val="00376CCE"/>
    <w:rsid w:val="0037714D"/>
    <w:rsid w:val="00377E82"/>
    <w:rsid w:val="00380C22"/>
    <w:rsid w:val="00383314"/>
    <w:rsid w:val="0038375C"/>
    <w:rsid w:val="003848FB"/>
    <w:rsid w:val="00386023"/>
    <w:rsid w:val="0038739C"/>
    <w:rsid w:val="003927F9"/>
    <w:rsid w:val="00394234"/>
    <w:rsid w:val="00395B12"/>
    <w:rsid w:val="003A0576"/>
    <w:rsid w:val="003A0AE3"/>
    <w:rsid w:val="003A4D31"/>
    <w:rsid w:val="003A609B"/>
    <w:rsid w:val="003A6CCA"/>
    <w:rsid w:val="003A7F6F"/>
    <w:rsid w:val="003B0734"/>
    <w:rsid w:val="003B206B"/>
    <w:rsid w:val="003B34BD"/>
    <w:rsid w:val="003B6702"/>
    <w:rsid w:val="003C472C"/>
    <w:rsid w:val="003C50AC"/>
    <w:rsid w:val="003C5B10"/>
    <w:rsid w:val="003D0FA6"/>
    <w:rsid w:val="003D1C2C"/>
    <w:rsid w:val="003D2AE9"/>
    <w:rsid w:val="003D75AD"/>
    <w:rsid w:val="003D79DD"/>
    <w:rsid w:val="003E43B5"/>
    <w:rsid w:val="003E610A"/>
    <w:rsid w:val="003E6ABB"/>
    <w:rsid w:val="003E6C97"/>
    <w:rsid w:val="003F345F"/>
    <w:rsid w:val="003F422E"/>
    <w:rsid w:val="003F55D0"/>
    <w:rsid w:val="003F7B67"/>
    <w:rsid w:val="00401414"/>
    <w:rsid w:val="004057A5"/>
    <w:rsid w:val="0040613C"/>
    <w:rsid w:val="00407267"/>
    <w:rsid w:val="00410E69"/>
    <w:rsid w:val="00411100"/>
    <w:rsid w:val="00413B32"/>
    <w:rsid w:val="0041549B"/>
    <w:rsid w:val="004154FE"/>
    <w:rsid w:val="0041774A"/>
    <w:rsid w:val="00424260"/>
    <w:rsid w:val="0042434D"/>
    <w:rsid w:val="00427549"/>
    <w:rsid w:val="004312BD"/>
    <w:rsid w:val="00431DC3"/>
    <w:rsid w:val="00443AE7"/>
    <w:rsid w:val="00443F31"/>
    <w:rsid w:val="004458F6"/>
    <w:rsid w:val="00446ABE"/>
    <w:rsid w:val="00450920"/>
    <w:rsid w:val="00450A33"/>
    <w:rsid w:val="00451B92"/>
    <w:rsid w:val="00452728"/>
    <w:rsid w:val="004577D4"/>
    <w:rsid w:val="00461DE6"/>
    <w:rsid w:val="004712E6"/>
    <w:rsid w:val="00472D57"/>
    <w:rsid w:val="0047430B"/>
    <w:rsid w:val="00475C45"/>
    <w:rsid w:val="00476A5E"/>
    <w:rsid w:val="00476DB9"/>
    <w:rsid w:val="004771DB"/>
    <w:rsid w:val="00484C54"/>
    <w:rsid w:val="004854C0"/>
    <w:rsid w:val="00486008"/>
    <w:rsid w:val="0049072B"/>
    <w:rsid w:val="004907F7"/>
    <w:rsid w:val="0049347C"/>
    <w:rsid w:val="00494035"/>
    <w:rsid w:val="00494467"/>
    <w:rsid w:val="00495E85"/>
    <w:rsid w:val="00496B70"/>
    <w:rsid w:val="00496D62"/>
    <w:rsid w:val="004A3E29"/>
    <w:rsid w:val="004A3F84"/>
    <w:rsid w:val="004A4E3F"/>
    <w:rsid w:val="004B1AD1"/>
    <w:rsid w:val="004B3B4B"/>
    <w:rsid w:val="004B6A82"/>
    <w:rsid w:val="004C4151"/>
    <w:rsid w:val="004C6F64"/>
    <w:rsid w:val="004D25B4"/>
    <w:rsid w:val="004D2D4D"/>
    <w:rsid w:val="004D3436"/>
    <w:rsid w:val="004D36C0"/>
    <w:rsid w:val="004D5D59"/>
    <w:rsid w:val="004D6BC5"/>
    <w:rsid w:val="004D795B"/>
    <w:rsid w:val="004E1412"/>
    <w:rsid w:val="004E54D8"/>
    <w:rsid w:val="004F1941"/>
    <w:rsid w:val="004F1CA8"/>
    <w:rsid w:val="004F3646"/>
    <w:rsid w:val="004F37DC"/>
    <w:rsid w:val="004F4BFD"/>
    <w:rsid w:val="00504053"/>
    <w:rsid w:val="0050589B"/>
    <w:rsid w:val="005060F4"/>
    <w:rsid w:val="005069F6"/>
    <w:rsid w:val="00506F61"/>
    <w:rsid w:val="00507DE3"/>
    <w:rsid w:val="005124DF"/>
    <w:rsid w:val="00513257"/>
    <w:rsid w:val="0051361E"/>
    <w:rsid w:val="00516E12"/>
    <w:rsid w:val="00520015"/>
    <w:rsid w:val="005302FA"/>
    <w:rsid w:val="00530D0D"/>
    <w:rsid w:val="00531F8A"/>
    <w:rsid w:val="00534BE4"/>
    <w:rsid w:val="00535A43"/>
    <w:rsid w:val="00541507"/>
    <w:rsid w:val="00541CDC"/>
    <w:rsid w:val="00542B59"/>
    <w:rsid w:val="005445EE"/>
    <w:rsid w:val="0054591A"/>
    <w:rsid w:val="00546306"/>
    <w:rsid w:val="00546E53"/>
    <w:rsid w:val="00550C2F"/>
    <w:rsid w:val="00550CE7"/>
    <w:rsid w:val="00552178"/>
    <w:rsid w:val="00555539"/>
    <w:rsid w:val="00557825"/>
    <w:rsid w:val="00563038"/>
    <w:rsid w:val="00564127"/>
    <w:rsid w:val="00564D2A"/>
    <w:rsid w:val="00565114"/>
    <w:rsid w:val="00566BCC"/>
    <w:rsid w:val="005703C8"/>
    <w:rsid w:val="00573F05"/>
    <w:rsid w:val="00575570"/>
    <w:rsid w:val="00575B84"/>
    <w:rsid w:val="0057673D"/>
    <w:rsid w:val="005813C4"/>
    <w:rsid w:val="00586032"/>
    <w:rsid w:val="00587C8B"/>
    <w:rsid w:val="005903B4"/>
    <w:rsid w:val="00591610"/>
    <w:rsid w:val="00592D25"/>
    <w:rsid w:val="005932B2"/>
    <w:rsid w:val="005953B2"/>
    <w:rsid w:val="005A287C"/>
    <w:rsid w:val="005A2FB2"/>
    <w:rsid w:val="005A34C2"/>
    <w:rsid w:val="005A3565"/>
    <w:rsid w:val="005A3D3E"/>
    <w:rsid w:val="005A4A2B"/>
    <w:rsid w:val="005A6B2A"/>
    <w:rsid w:val="005A7510"/>
    <w:rsid w:val="005B0665"/>
    <w:rsid w:val="005B0A79"/>
    <w:rsid w:val="005B0C1C"/>
    <w:rsid w:val="005B39CE"/>
    <w:rsid w:val="005B6321"/>
    <w:rsid w:val="005C14BC"/>
    <w:rsid w:val="005C281A"/>
    <w:rsid w:val="005C418A"/>
    <w:rsid w:val="005C4538"/>
    <w:rsid w:val="005C532E"/>
    <w:rsid w:val="005C5534"/>
    <w:rsid w:val="005C554D"/>
    <w:rsid w:val="005C5A30"/>
    <w:rsid w:val="005D221E"/>
    <w:rsid w:val="005D40B8"/>
    <w:rsid w:val="005D48A5"/>
    <w:rsid w:val="005D6713"/>
    <w:rsid w:val="005E3435"/>
    <w:rsid w:val="005E38B7"/>
    <w:rsid w:val="005E5E98"/>
    <w:rsid w:val="005F1EEB"/>
    <w:rsid w:val="005F273E"/>
    <w:rsid w:val="005F2D93"/>
    <w:rsid w:val="005F2FDE"/>
    <w:rsid w:val="005F4F32"/>
    <w:rsid w:val="005F532E"/>
    <w:rsid w:val="005F53DB"/>
    <w:rsid w:val="005F57B3"/>
    <w:rsid w:val="005F60C6"/>
    <w:rsid w:val="005F6179"/>
    <w:rsid w:val="005F69E9"/>
    <w:rsid w:val="005F79E4"/>
    <w:rsid w:val="00602578"/>
    <w:rsid w:val="00604C02"/>
    <w:rsid w:val="006106EF"/>
    <w:rsid w:val="00611E6A"/>
    <w:rsid w:val="00612C0C"/>
    <w:rsid w:val="00612F0E"/>
    <w:rsid w:val="0061483A"/>
    <w:rsid w:val="00617172"/>
    <w:rsid w:val="00617F01"/>
    <w:rsid w:val="00620DF7"/>
    <w:rsid w:val="00621CD2"/>
    <w:rsid w:val="00624FB7"/>
    <w:rsid w:val="0062514A"/>
    <w:rsid w:val="0062546E"/>
    <w:rsid w:val="00625C0E"/>
    <w:rsid w:val="00626AAC"/>
    <w:rsid w:val="00626CD2"/>
    <w:rsid w:val="00631F76"/>
    <w:rsid w:val="00636FA2"/>
    <w:rsid w:val="006370B4"/>
    <w:rsid w:val="006374E7"/>
    <w:rsid w:val="0063753B"/>
    <w:rsid w:val="0064214F"/>
    <w:rsid w:val="006426A7"/>
    <w:rsid w:val="006543D6"/>
    <w:rsid w:val="00654786"/>
    <w:rsid w:val="006554E2"/>
    <w:rsid w:val="00655E49"/>
    <w:rsid w:val="00661B51"/>
    <w:rsid w:val="00661BF1"/>
    <w:rsid w:val="006675C8"/>
    <w:rsid w:val="0067381F"/>
    <w:rsid w:val="006820D1"/>
    <w:rsid w:val="006869A0"/>
    <w:rsid w:val="00687510"/>
    <w:rsid w:val="00687ACE"/>
    <w:rsid w:val="00687CD1"/>
    <w:rsid w:val="00690692"/>
    <w:rsid w:val="00690C91"/>
    <w:rsid w:val="0069474C"/>
    <w:rsid w:val="006947BB"/>
    <w:rsid w:val="006A2754"/>
    <w:rsid w:val="006A2D55"/>
    <w:rsid w:val="006A2E5A"/>
    <w:rsid w:val="006A54F0"/>
    <w:rsid w:val="006B17B8"/>
    <w:rsid w:val="006B2D12"/>
    <w:rsid w:val="006B3363"/>
    <w:rsid w:val="006B3F4C"/>
    <w:rsid w:val="006B7963"/>
    <w:rsid w:val="006C0274"/>
    <w:rsid w:val="006C2BFF"/>
    <w:rsid w:val="006C407D"/>
    <w:rsid w:val="006C4189"/>
    <w:rsid w:val="006D1DF4"/>
    <w:rsid w:val="006D25C5"/>
    <w:rsid w:val="006D2762"/>
    <w:rsid w:val="006D33B8"/>
    <w:rsid w:val="006E0F9F"/>
    <w:rsid w:val="006E129B"/>
    <w:rsid w:val="006E1802"/>
    <w:rsid w:val="006E4B88"/>
    <w:rsid w:val="006F2EE4"/>
    <w:rsid w:val="006F3876"/>
    <w:rsid w:val="006F505F"/>
    <w:rsid w:val="006F676A"/>
    <w:rsid w:val="006F6C1D"/>
    <w:rsid w:val="006F7602"/>
    <w:rsid w:val="00702CEB"/>
    <w:rsid w:val="0070646A"/>
    <w:rsid w:val="00707AAB"/>
    <w:rsid w:val="00707B68"/>
    <w:rsid w:val="00707DBF"/>
    <w:rsid w:val="00710736"/>
    <w:rsid w:val="00711539"/>
    <w:rsid w:val="00716AA0"/>
    <w:rsid w:val="00720E1F"/>
    <w:rsid w:val="00720EC1"/>
    <w:rsid w:val="00721687"/>
    <w:rsid w:val="007232D1"/>
    <w:rsid w:val="007249B6"/>
    <w:rsid w:val="00724FB8"/>
    <w:rsid w:val="00725028"/>
    <w:rsid w:val="007268DD"/>
    <w:rsid w:val="007272E0"/>
    <w:rsid w:val="007308BF"/>
    <w:rsid w:val="007314C0"/>
    <w:rsid w:val="00731602"/>
    <w:rsid w:val="00733C0B"/>
    <w:rsid w:val="00737027"/>
    <w:rsid w:val="0074335D"/>
    <w:rsid w:val="0074630B"/>
    <w:rsid w:val="00747F58"/>
    <w:rsid w:val="00752908"/>
    <w:rsid w:val="00754A9C"/>
    <w:rsid w:val="00755F2C"/>
    <w:rsid w:val="00756D98"/>
    <w:rsid w:val="007608CD"/>
    <w:rsid w:val="00764362"/>
    <w:rsid w:val="0076498D"/>
    <w:rsid w:val="007675E2"/>
    <w:rsid w:val="00773DF4"/>
    <w:rsid w:val="0077449F"/>
    <w:rsid w:val="007746D2"/>
    <w:rsid w:val="00780A65"/>
    <w:rsid w:val="00782FC4"/>
    <w:rsid w:val="00784B39"/>
    <w:rsid w:val="00785458"/>
    <w:rsid w:val="00796724"/>
    <w:rsid w:val="007A53C0"/>
    <w:rsid w:val="007A669D"/>
    <w:rsid w:val="007A7CC3"/>
    <w:rsid w:val="007B162F"/>
    <w:rsid w:val="007B31F7"/>
    <w:rsid w:val="007B5105"/>
    <w:rsid w:val="007C1196"/>
    <w:rsid w:val="007C5D26"/>
    <w:rsid w:val="007D1585"/>
    <w:rsid w:val="007D39FE"/>
    <w:rsid w:val="007D6EEC"/>
    <w:rsid w:val="007E03AE"/>
    <w:rsid w:val="007E0810"/>
    <w:rsid w:val="007E0B95"/>
    <w:rsid w:val="007E407C"/>
    <w:rsid w:val="007E4CEA"/>
    <w:rsid w:val="007E76A3"/>
    <w:rsid w:val="007F0BC5"/>
    <w:rsid w:val="007F1535"/>
    <w:rsid w:val="007F17EE"/>
    <w:rsid w:val="007F1815"/>
    <w:rsid w:val="007F281C"/>
    <w:rsid w:val="007F285E"/>
    <w:rsid w:val="007F3791"/>
    <w:rsid w:val="007F3C30"/>
    <w:rsid w:val="007F7562"/>
    <w:rsid w:val="007F79C1"/>
    <w:rsid w:val="00805AA9"/>
    <w:rsid w:val="00805F51"/>
    <w:rsid w:val="008064A5"/>
    <w:rsid w:val="0080717A"/>
    <w:rsid w:val="008079E5"/>
    <w:rsid w:val="008158DE"/>
    <w:rsid w:val="008161E4"/>
    <w:rsid w:val="00816C67"/>
    <w:rsid w:val="00820911"/>
    <w:rsid w:val="00820F87"/>
    <w:rsid w:val="00823115"/>
    <w:rsid w:val="00826218"/>
    <w:rsid w:val="00826642"/>
    <w:rsid w:val="00830919"/>
    <w:rsid w:val="00834B49"/>
    <w:rsid w:val="00834E9B"/>
    <w:rsid w:val="00835596"/>
    <w:rsid w:val="00835969"/>
    <w:rsid w:val="00836B25"/>
    <w:rsid w:val="00841A4A"/>
    <w:rsid w:val="00842068"/>
    <w:rsid w:val="008436B5"/>
    <w:rsid w:val="00844127"/>
    <w:rsid w:val="00844DF1"/>
    <w:rsid w:val="00846611"/>
    <w:rsid w:val="00846C72"/>
    <w:rsid w:val="00847CCD"/>
    <w:rsid w:val="00850322"/>
    <w:rsid w:val="00851397"/>
    <w:rsid w:val="0085289C"/>
    <w:rsid w:val="0086203A"/>
    <w:rsid w:val="008651DE"/>
    <w:rsid w:val="00866354"/>
    <w:rsid w:val="00867A31"/>
    <w:rsid w:val="0087119F"/>
    <w:rsid w:val="0087228B"/>
    <w:rsid w:val="00873731"/>
    <w:rsid w:val="00874339"/>
    <w:rsid w:val="00874B4E"/>
    <w:rsid w:val="00882447"/>
    <w:rsid w:val="008840C8"/>
    <w:rsid w:val="008843C5"/>
    <w:rsid w:val="00885BA4"/>
    <w:rsid w:val="00886BB5"/>
    <w:rsid w:val="008873FA"/>
    <w:rsid w:val="008A05E3"/>
    <w:rsid w:val="008A0710"/>
    <w:rsid w:val="008A38E8"/>
    <w:rsid w:val="008A55A7"/>
    <w:rsid w:val="008A61E7"/>
    <w:rsid w:val="008B05CF"/>
    <w:rsid w:val="008B3455"/>
    <w:rsid w:val="008B3602"/>
    <w:rsid w:val="008B3EE7"/>
    <w:rsid w:val="008B4017"/>
    <w:rsid w:val="008B4C1C"/>
    <w:rsid w:val="008B5B58"/>
    <w:rsid w:val="008C1188"/>
    <w:rsid w:val="008C1619"/>
    <w:rsid w:val="008C1CEC"/>
    <w:rsid w:val="008C1E93"/>
    <w:rsid w:val="008C2F09"/>
    <w:rsid w:val="008C3438"/>
    <w:rsid w:val="008C3778"/>
    <w:rsid w:val="008C57FA"/>
    <w:rsid w:val="008D106C"/>
    <w:rsid w:val="008D649C"/>
    <w:rsid w:val="008D72AA"/>
    <w:rsid w:val="008D7774"/>
    <w:rsid w:val="008E0097"/>
    <w:rsid w:val="008E0458"/>
    <w:rsid w:val="008E13E6"/>
    <w:rsid w:val="008E2114"/>
    <w:rsid w:val="008E699C"/>
    <w:rsid w:val="008F17BD"/>
    <w:rsid w:val="008F4419"/>
    <w:rsid w:val="008F4B4A"/>
    <w:rsid w:val="008F4FF9"/>
    <w:rsid w:val="008F5616"/>
    <w:rsid w:val="008F6206"/>
    <w:rsid w:val="008F64A3"/>
    <w:rsid w:val="00900895"/>
    <w:rsid w:val="009060BA"/>
    <w:rsid w:val="00907416"/>
    <w:rsid w:val="0091108C"/>
    <w:rsid w:val="00912E69"/>
    <w:rsid w:val="00912F5F"/>
    <w:rsid w:val="009151E2"/>
    <w:rsid w:val="00915B1F"/>
    <w:rsid w:val="00917388"/>
    <w:rsid w:val="00917E65"/>
    <w:rsid w:val="00922AFC"/>
    <w:rsid w:val="00922F02"/>
    <w:rsid w:val="00925982"/>
    <w:rsid w:val="00926E45"/>
    <w:rsid w:val="00927F60"/>
    <w:rsid w:val="0093066E"/>
    <w:rsid w:val="00931590"/>
    <w:rsid w:val="00932B93"/>
    <w:rsid w:val="009343DF"/>
    <w:rsid w:val="00935DB4"/>
    <w:rsid w:val="00937144"/>
    <w:rsid w:val="00937E97"/>
    <w:rsid w:val="00942633"/>
    <w:rsid w:val="00942C18"/>
    <w:rsid w:val="00944C27"/>
    <w:rsid w:val="00944E4F"/>
    <w:rsid w:val="009456B2"/>
    <w:rsid w:val="009458B5"/>
    <w:rsid w:val="00946DA5"/>
    <w:rsid w:val="009544E3"/>
    <w:rsid w:val="00955C78"/>
    <w:rsid w:val="00956986"/>
    <w:rsid w:val="00960DB4"/>
    <w:rsid w:val="009610C4"/>
    <w:rsid w:val="00964273"/>
    <w:rsid w:val="00967841"/>
    <w:rsid w:val="00971B72"/>
    <w:rsid w:val="00973FAE"/>
    <w:rsid w:val="0097498D"/>
    <w:rsid w:val="00976FF5"/>
    <w:rsid w:val="00977764"/>
    <w:rsid w:val="00980FCC"/>
    <w:rsid w:val="00983090"/>
    <w:rsid w:val="00983568"/>
    <w:rsid w:val="00985488"/>
    <w:rsid w:val="00985ACB"/>
    <w:rsid w:val="00987E28"/>
    <w:rsid w:val="00991C9E"/>
    <w:rsid w:val="009931FE"/>
    <w:rsid w:val="0099488D"/>
    <w:rsid w:val="009954EC"/>
    <w:rsid w:val="009956A6"/>
    <w:rsid w:val="009A1135"/>
    <w:rsid w:val="009A367C"/>
    <w:rsid w:val="009A4036"/>
    <w:rsid w:val="009A4300"/>
    <w:rsid w:val="009A5831"/>
    <w:rsid w:val="009A5AAE"/>
    <w:rsid w:val="009B1650"/>
    <w:rsid w:val="009B26C4"/>
    <w:rsid w:val="009B5C48"/>
    <w:rsid w:val="009B659D"/>
    <w:rsid w:val="009C050C"/>
    <w:rsid w:val="009C1C65"/>
    <w:rsid w:val="009C2AEF"/>
    <w:rsid w:val="009C39F3"/>
    <w:rsid w:val="009C5969"/>
    <w:rsid w:val="009D5039"/>
    <w:rsid w:val="009D5910"/>
    <w:rsid w:val="009D5D90"/>
    <w:rsid w:val="009D69AD"/>
    <w:rsid w:val="009E7374"/>
    <w:rsid w:val="009F0ADA"/>
    <w:rsid w:val="009F37A1"/>
    <w:rsid w:val="009F693F"/>
    <w:rsid w:val="009F6BCD"/>
    <w:rsid w:val="009F73DC"/>
    <w:rsid w:val="009F7CE1"/>
    <w:rsid w:val="009F7F33"/>
    <w:rsid w:val="00A0077B"/>
    <w:rsid w:val="00A0221C"/>
    <w:rsid w:val="00A02699"/>
    <w:rsid w:val="00A0694D"/>
    <w:rsid w:val="00A0745F"/>
    <w:rsid w:val="00A11EB3"/>
    <w:rsid w:val="00A12AA3"/>
    <w:rsid w:val="00A24A0A"/>
    <w:rsid w:val="00A301BD"/>
    <w:rsid w:val="00A35901"/>
    <w:rsid w:val="00A3661A"/>
    <w:rsid w:val="00A3709C"/>
    <w:rsid w:val="00A43BB2"/>
    <w:rsid w:val="00A47053"/>
    <w:rsid w:val="00A47272"/>
    <w:rsid w:val="00A518E0"/>
    <w:rsid w:val="00A51A6E"/>
    <w:rsid w:val="00A51B0D"/>
    <w:rsid w:val="00A51BB4"/>
    <w:rsid w:val="00A52D10"/>
    <w:rsid w:val="00A5333F"/>
    <w:rsid w:val="00A5412F"/>
    <w:rsid w:val="00A54216"/>
    <w:rsid w:val="00A60EB8"/>
    <w:rsid w:val="00A6579C"/>
    <w:rsid w:val="00A70C25"/>
    <w:rsid w:val="00A732B1"/>
    <w:rsid w:val="00A75CA3"/>
    <w:rsid w:val="00A77F64"/>
    <w:rsid w:val="00A83471"/>
    <w:rsid w:val="00A84EEB"/>
    <w:rsid w:val="00A86C7D"/>
    <w:rsid w:val="00A86D68"/>
    <w:rsid w:val="00A93797"/>
    <w:rsid w:val="00A946E6"/>
    <w:rsid w:val="00A97D3C"/>
    <w:rsid w:val="00AA3AED"/>
    <w:rsid w:val="00AA436F"/>
    <w:rsid w:val="00AB077D"/>
    <w:rsid w:val="00AB186A"/>
    <w:rsid w:val="00AB29A5"/>
    <w:rsid w:val="00AB4FBF"/>
    <w:rsid w:val="00AB5FC7"/>
    <w:rsid w:val="00AB7EB5"/>
    <w:rsid w:val="00AC088A"/>
    <w:rsid w:val="00AC129C"/>
    <w:rsid w:val="00AC4307"/>
    <w:rsid w:val="00AC4C19"/>
    <w:rsid w:val="00AC551E"/>
    <w:rsid w:val="00AC584C"/>
    <w:rsid w:val="00AD22B6"/>
    <w:rsid w:val="00AD677A"/>
    <w:rsid w:val="00AD6DFE"/>
    <w:rsid w:val="00AD6FFF"/>
    <w:rsid w:val="00AD7298"/>
    <w:rsid w:val="00AE0392"/>
    <w:rsid w:val="00AE1E81"/>
    <w:rsid w:val="00AE2944"/>
    <w:rsid w:val="00AE4209"/>
    <w:rsid w:val="00AE5017"/>
    <w:rsid w:val="00AE6276"/>
    <w:rsid w:val="00AE6913"/>
    <w:rsid w:val="00AE6D7B"/>
    <w:rsid w:val="00AF1D67"/>
    <w:rsid w:val="00AF2C71"/>
    <w:rsid w:val="00AF3347"/>
    <w:rsid w:val="00AF34BF"/>
    <w:rsid w:val="00AF693D"/>
    <w:rsid w:val="00AF6ACE"/>
    <w:rsid w:val="00AF723E"/>
    <w:rsid w:val="00B0216D"/>
    <w:rsid w:val="00B03D89"/>
    <w:rsid w:val="00B05B9C"/>
    <w:rsid w:val="00B07CC1"/>
    <w:rsid w:val="00B1175E"/>
    <w:rsid w:val="00B13EF8"/>
    <w:rsid w:val="00B16BC2"/>
    <w:rsid w:val="00B17CC2"/>
    <w:rsid w:val="00B23B34"/>
    <w:rsid w:val="00B2474B"/>
    <w:rsid w:val="00B25AAE"/>
    <w:rsid w:val="00B25F30"/>
    <w:rsid w:val="00B26C68"/>
    <w:rsid w:val="00B2739F"/>
    <w:rsid w:val="00B27A79"/>
    <w:rsid w:val="00B3159E"/>
    <w:rsid w:val="00B31CA7"/>
    <w:rsid w:val="00B32E0C"/>
    <w:rsid w:val="00B33136"/>
    <w:rsid w:val="00B331B7"/>
    <w:rsid w:val="00B331D8"/>
    <w:rsid w:val="00B3631E"/>
    <w:rsid w:val="00B40AB7"/>
    <w:rsid w:val="00B40DFE"/>
    <w:rsid w:val="00B41332"/>
    <w:rsid w:val="00B4251D"/>
    <w:rsid w:val="00B43836"/>
    <w:rsid w:val="00B43C00"/>
    <w:rsid w:val="00B45AE1"/>
    <w:rsid w:val="00B45EB2"/>
    <w:rsid w:val="00B5079A"/>
    <w:rsid w:val="00B50EBA"/>
    <w:rsid w:val="00B51AD7"/>
    <w:rsid w:val="00B5329F"/>
    <w:rsid w:val="00B54575"/>
    <w:rsid w:val="00B57D8E"/>
    <w:rsid w:val="00B6262B"/>
    <w:rsid w:val="00B63994"/>
    <w:rsid w:val="00B63FF6"/>
    <w:rsid w:val="00B64F0B"/>
    <w:rsid w:val="00B664B7"/>
    <w:rsid w:val="00B679D0"/>
    <w:rsid w:val="00B71710"/>
    <w:rsid w:val="00B71B70"/>
    <w:rsid w:val="00B71F62"/>
    <w:rsid w:val="00B7474F"/>
    <w:rsid w:val="00B749D5"/>
    <w:rsid w:val="00B76194"/>
    <w:rsid w:val="00B77175"/>
    <w:rsid w:val="00B77529"/>
    <w:rsid w:val="00B80E33"/>
    <w:rsid w:val="00B8107D"/>
    <w:rsid w:val="00B869ED"/>
    <w:rsid w:val="00B8797E"/>
    <w:rsid w:val="00B87E42"/>
    <w:rsid w:val="00B91766"/>
    <w:rsid w:val="00B922DF"/>
    <w:rsid w:val="00B937B1"/>
    <w:rsid w:val="00B96367"/>
    <w:rsid w:val="00B97514"/>
    <w:rsid w:val="00B977F4"/>
    <w:rsid w:val="00BA0454"/>
    <w:rsid w:val="00BA442C"/>
    <w:rsid w:val="00BA482A"/>
    <w:rsid w:val="00BA6014"/>
    <w:rsid w:val="00BA62E1"/>
    <w:rsid w:val="00BA79A1"/>
    <w:rsid w:val="00BB2897"/>
    <w:rsid w:val="00BB2C7C"/>
    <w:rsid w:val="00BB2E2C"/>
    <w:rsid w:val="00BC45E6"/>
    <w:rsid w:val="00BC45FF"/>
    <w:rsid w:val="00BC473D"/>
    <w:rsid w:val="00BC47FD"/>
    <w:rsid w:val="00BC5D0E"/>
    <w:rsid w:val="00BC660C"/>
    <w:rsid w:val="00BC6757"/>
    <w:rsid w:val="00BC6872"/>
    <w:rsid w:val="00BD0C4E"/>
    <w:rsid w:val="00BD1A91"/>
    <w:rsid w:val="00BD3103"/>
    <w:rsid w:val="00BD457F"/>
    <w:rsid w:val="00BD4DCD"/>
    <w:rsid w:val="00BD5E9A"/>
    <w:rsid w:val="00BD6549"/>
    <w:rsid w:val="00BD6845"/>
    <w:rsid w:val="00BD6DAD"/>
    <w:rsid w:val="00BD6FCC"/>
    <w:rsid w:val="00BE19B3"/>
    <w:rsid w:val="00BE288A"/>
    <w:rsid w:val="00BE29DA"/>
    <w:rsid w:val="00BE58F5"/>
    <w:rsid w:val="00BE5FE8"/>
    <w:rsid w:val="00BE6482"/>
    <w:rsid w:val="00BE6823"/>
    <w:rsid w:val="00BF050C"/>
    <w:rsid w:val="00BF1DD6"/>
    <w:rsid w:val="00BF49D4"/>
    <w:rsid w:val="00C02FC9"/>
    <w:rsid w:val="00C0563A"/>
    <w:rsid w:val="00C11D25"/>
    <w:rsid w:val="00C12254"/>
    <w:rsid w:val="00C13A9C"/>
    <w:rsid w:val="00C1431B"/>
    <w:rsid w:val="00C20A9F"/>
    <w:rsid w:val="00C23545"/>
    <w:rsid w:val="00C25409"/>
    <w:rsid w:val="00C26345"/>
    <w:rsid w:val="00C27D6E"/>
    <w:rsid w:val="00C31C48"/>
    <w:rsid w:val="00C3482A"/>
    <w:rsid w:val="00C40048"/>
    <w:rsid w:val="00C4201A"/>
    <w:rsid w:val="00C42E0F"/>
    <w:rsid w:val="00C44085"/>
    <w:rsid w:val="00C46B78"/>
    <w:rsid w:val="00C4702F"/>
    <w:rsid w:val="00C4782C"/>
    <w:rsid w:val="00C502F9"/>
    <w:rsid w:val="00C54052"/>
    <w:rsid w:val="00C610CF"/>
    <w:rsid w:val="00C616E8"/>
    <w:rsid w:val="00C6231E"/>
    <w:rsid w:val="00C642F1"/>
    <w:rsid w:val="00C66827"/>
    <w:rsid w:val="00C707C9"/>
    <w:rsid w:val="00C71D86"/>
    <w:rsid w:val="00C72141"/>
    <w:rsid w:val="00C72CBF"/>
    <w:rsid w:val="00C800CD"/>
    <w:rsid w:val="00C80E7B"/>
    <w:rsid w:val="00C824E1"/>
    <w:rsid w:val="00C827DA"/>
    <w:rsid w:val="00C83230"/>
    <w:rsid w:val="00C8767B"/>
    <w:rsid w:val="00C93526"/>
    <w:rsid w:val="00C93919"/>
    <w:rsid w:val="00CA0166"/>
    <w:rsid w:val="00CA0680"/>
    <w:rsid w:val="00CA4B13"/>
    <w:rsid w:val="00CA7532"/>
    <w:rsid w:val="00CB018D"/>
    <w:rsid w:val="00CB0593"/>
    <w:rsid w:val="00CB068D"/>
    <w:rsid w:val="00CB1A16"/>
    <w:rsid w:val="00CB2FE3"/>
    <w:rsid w:val="00CB3B83"/>
    <w:rsid w:val="00CB48FB"/>
    <w:rsid w:val="00CB5741"/>
    <w:rsid w:val="00CB7916"/>
    <w:rsid w:val="00CC3289"/>
    <w:rsid w:val="00CC44C1"/>
    <w:rsid w:val="00CC5A5F"/>
    <w:rsid w:val="00CD0E32"/>
    <w:rsid w:val="00CD1113"/>
    <w:rsid w:val="00CD517A"/>
    <w:rsid w:val="00CD52B9"/>
    <w:rsid w:val="00CD5656"/>
    <w:rsid w:val="00CE1D41"/>
    <w:rsid w:val="00CE3755"/>
    <w:rsid w:val="00CE7314"/>
    <w:rsid w:val="00CF08D2"/>
    <w:rsid w:val="00CF18D9"/>
    <w:rsid w:val="00CF4868"/>
    <w:rsid w:val="00CF4A10"/>
    <w:rsid w:val="00CF5451"/>
    <w:rsid w:val="00CF5A21"/>
    <w:rsid w:val="00CF7621"/>
    <w:rsid w:val="00CF7F58"/>
    <w:rsid w:val="00D0072E"/>
    <w:rsid w:val="00D0094F"/>
    <w:rsid w:val="00D04135"/>
    <w:rsid w:val="00D05583"/>
    <w:rsid w:val="00D06765"/>
    <w:rsid w:val="00D0742B"/>
    <w:rsid w:val="00D07ADA"/>
    <w:rsid w:val="00D10C7F"/>
    <w:rsid w:val="00D1304F"/>
    <w:rsid w:val="00D1590F"/>
    <w:rsid w:val="00D15A0F"/>
    <w:rsid w:val="00D1648F"/>
    <w:rsid w:val="00D2161A"/>
    <w:rsid w:val="00D22AF6"/>
    <w:rsid w:val="00D233C1"/>
    <w:rsid w:val="00D273C7"/>
    <w:rsid w:val="00D3094E"/>
    <w:rsid w:val="00D31795"/>
    <w:rsid w:val="00D31D60"/>
    <w:rsid w:val="00D32BA0"/>
    <w:rsid w:val="00D36477"/>
    <w:rsid w:val="00D36E6E"/>
    <w:rsid w:val="00D370AE"/>
    <w:rsid w:val="00D3717F"/>
    <w:rsid w:val="00D40E75"/>
    <w:rsid w:val="00D43707"/>
    <w:rsid w:val="00D439D9"/>
    <w:rsid w:val="00D43E15"/>
    <w:rsid w:val="00D4452A"/>
    <w:rsid w:val="00D45E0A"/>
    <w:rsid w:val="00D5145D"/>
    <w:rsid w:val="00D5257F"/>
    <w:rsid w:val="00D52904"/>
    <w:rsid w:val="00D52B86"/>
    <w:rsid w:val="00D566A0"/>
    <w:rsid w:val="00D568DD"/>
    <w:rsid w:val="00D6203F"/>
    <w:rsid w:val="00D62D3C"/>
    <w:rsid w:val="00D649EE"/>
    <w:rsid w:val="00D664B3"/>
    <w:rsid w:val="00D70A24"/>
    <w:rsid w:val="00D726A2"/>
    <w:rsid w:val="00D746F0"/>
    <w:rsid w:val="00D81B5A"/>
    <w:rsid w:val="00D8268B"/>
    <w:rsid w:val="00D84497"/>
    <w:rsid w:val="00D867A9"/>
    <w:rsid w:val="00D876CE"/>
    <w:rsid w:val="00D905CF"/>
    <w:rsid w:val="00D90A0D"/>
    <w:rsid w:val="00D91DB5"/>
    <w:rsid w:val="00D93604"/>
    <w:rsid w:val="00D96EAB"/>
    <w:rsid w:val="00DA44E9"/>
    <w:rsid w:val="00DB0FCA"/>
    <w:rsid w:val="00DB1BCD"/>
    <w:rsid w:val="00DB3445"/>
    <w:rsid w:val="00DB5FB5"/>
    <w:rsid w:val="00DB601C"/>
    <w:rsid w:val="00DB7DEF"/>
    <w:rsid w:val="00DC056F"/>
    <w:rsid w:val="00DC0AA3"/>
    <w:rsid w:val="00DC0C3D"/>
    <w:rsid w:val="00DC0E75"/>
    <w:rsid w:val="00DC0FA6"/>
    <w:rsid w:val="00DC10E9"/>
    <w:rsid w:val="00DC5E03"/>
    <w:rsid w:val="00DC7E0D"/>
    <w:rsid w:val="00DD030E"/>
    <w:rsid w:val="00DD1AC7"/>
    <w:rsid w:val="00DD25F9"/>
    <w:rsid w:val="00DD43AC"/>
    <w:rsid w:val="00DE2963"/>
    <w:rsid w:val="00DE4F41"/>
    <w:rsid w:val="00DE51DE"/>
    <w:rsid w:val="00DE6A25"/>
    <w:rsid w:val="00DF02AF"/>
    <w:rsid w:val="00DF422F"/>
    <w:rsid w:val="00DF5077"/>
    <w:rsid w:val="00DF57C6"/>
    <w:rsid w:val="00E0085C"/>
    <w:rsid w:val="00E00B71"/>
    <w:rsid w:val="00E015A7"/>
    <w:rsid w:val="00E01890"/>
    <w:rsid w:val="00E024D7"/>
    <w:rsid w:val="00E028A6"/>
    <w:rsid w:val="00E029EE"/>
    <w:rsid w:val="00E03E96"/>
    <w:rsid w:val="00E05E16"/>
    <w:rsid w:val="00E069BF"/>
    <w:rsid w:val="00E10179"/>
    <w:rsid w:val="00E10EB9"/>
    <w:rsid w:val="00E12FC0"/>
    <w:rsid w:val="00E1313F"/>
    <w:rsid w:val="00E2219A"/>
    <w:rsid w:val="00E22CF9"/>
    <w:rsid w:val="00E2408F"/>
    <w:rsid w:val="00E257EC"/>
    <w:rsid w:val="00E26141"/>
    <w:rsid w:val="00E26BF7"/>
    <w:rsid w:val="00E27DA2"/>
    <w:rsid w:val="00E344A3"/>
    <w:rsid w:val="00E368FD"/>
    <w:rsid w:val="00E37074"/>
    <w:rsid w:val="00E41D57"/>
    <w:rsid w:val="00E4223E"/>
    <w:rsid w:val="00E476DD"/>
    <w:rsid w:val="00E47878"/>
    <w:rsid w:val="00E50A33"/>
    <w:rsid w:val="00E51137"/>
    <w:rsid w:val="00E51549"/>
    <w:rsid w:val="00E5273D"/>
    <w:rsid w:val="00E52B4A"/>
    <w:rsid w:val="00E5337E"/>
    <w:rsid w:val="00E53A00"/>
    <w:rsid w:val="00E53CB7"/>
    <w:rsid w:val="00E57DAE"/>
    <w:rsid w:val="00E634FC"/>
    <w:rsid w:val="00E6619C"/>
    <w:rsid w:val="00E67C2E"/>
    <w:rsid w:val="00E72C9D"/>
    <w:rsid w:val="00E80D74"/>
    <w:rsid w:val="00E81619"/>
    <w:rsid w:val="00E84B74"/>
    <w:rsid w:val="00E9237E"/>
    <w:rsid w:val="00E9387C"/>
    <w:rsid w:val="00E93A24"/>
    <w:rsid w:val="00E976C5"/>
    <w:rsid w:val="00EA318C"/>
    <w:rsid w:val="00EA52C7"/>
    <w:rsid w:val="00EB0401"/>
    <w:rsid w:val="00EB0DF7"/>
    <w:rsid w:val="00EB23B1"/>
    <w:rsid w:val="00EB2670"/>
    <w:rsid w:val="00EB277F"/>
    <w:rsid w:val="00EB6B87"/>
    <w:rsid w:val="00EB7F65"/>
    <w:rsid w:val="00EC1BA0"/>
    <w:rsid w:val="00EC3CE6"/>
    <w:rsid w:val="00EC3E92"/>
    <w:rsid w:val="00EC43C3"/>
    <w:rsid w:val="00EC6D4A"/>
    <w:rsid w:val="00EC7258"/>
    <w:rsid w:val="00EC7B0F"/>
    <w:rsid w:val="00ED0CDF"/>
    <w:rsid w:val="00ED14B0"/>
    <w:rsid w:val="00ED18C7"/>
    <w:rsid w:val="00ED3894"/>
    <w:rsid w:val="00EE3318"/>
    <w:rsid w:val="00EE3AFE"/>
    <w:rsid w:val="00EF38DD"/>
    <w:rsid w:val="00EF66E2"/>
    <w:rsid w:val="00EF7062"/>
    <w:rsid w:val="00EF7492"/>
    <w:rsid w:val="00F00BB4"/>
    <w:rsid w:val="00F00BE0"/>
    <w:rsid w:val="00F02842"/>
    <w:rsid w:val="00F03C63"/>
    <w:rsid w:val="00F044B1"/>
    <w:rsid w:val="00F05C8B"/>
    <w:rsid w:val="00F07460"/>
    <w:rsid w:val="00F112F9"/>
    <w:rsid w:val="00F15282"/>
    <w:rsid w:val="00F162C2"/>
    <w:rsid w:val="00F1663C"/>
    <w:rsid w:val="00F2234B"/>
    <w:rsid w:val="00F34E93"/>
    <w:rsid w:val="00F355C4"/>
    <w:rsid w:val="00F35A43"/>
    <w:rsid w:val="00F37630"/>
    <w:rsid w:val="00F45B90"/>
    <w:rsid w:val="00F46237"/>
    <w:rsid w:val="00F5397F"/>
    <w:rsid w:val="00F54139"/>
    <w:rsid w:val="00F554CA"/>
    <w:rsid w:val="00F55AA1"/>
    <w:rsid w:val="00F6035C"/>
    <w:rsid w:val="00F606CD"/>
    <w:rsid w:val="00F6073C"/>
    <w:rsid w:val="00F613AD"/>
    <w:rsid w:val="00F63D27"/>
    <w:rsid w:val="00F65C81"/>
    <w:rsid w:val="00F664AF"/>
    <w:rsid w:val="00F67B7B"/>
    <w:rsid w:val="00F67D69"/>
    <w:rsid w:val="00F72331"/>
    <w:rsid w:val="00F748FB"/>
    <w:rsid w:val="00F75F24"/>
    <w:rsid w:val="00F766DD"/>
    <w:rsid w:val="00F777B6"/>
    <w:rsid w:val="00F77965"/>
    <w:rsid w:val="00F8018B"/>
    <w:rsid w:val="00F805A9"/>
    <w:rsid w:val="00F814ED"/>
    <w:rsid w:val="00F818CE"/>
    <w:rsid w:val="00F818D8"/>
    <w:rsid w:val="00F84267"/>
    <w:rsid w:val="00F843F0"/>
    <w:rsid w:val="00F85BFE"/>
    <w:rsid w:val="00F87253"/>
    <w:rsid w:val="00F9136C"/>
    <w:rsid w:val="00F9284B"/>
    <w:rsid w:val="00F92DB4"/>
    <w:rsid w:val="00F97BA0"/>
    <w:rsid w:val="00F97FD2"/>
    <w:rsid w:val="00FA0B05"/>
    <w:rsid w:val="00FA29DE"/>
    <w:rsid w:val="00FA3C66"/>
    <w:rsid w:val="00FA3EF4"/>
    <w:rsid w:val="00FA5917"/>
    <w:rsid w:val="00FA696B"/>
    <w:rsid w:val="00FA7862"/>
    <w:rsid w:val="00FB159F"/>
    <w:rsid w:val="00FB2491"/>
    <w:rsid w:val="00FB2860"/>
    <w:rsid w:val="00FB4023"/>
    <w:rsid w:val="00FB5C87"/>
    <w:rsid w:val="00FB6D34"/>
    <w:rsid w:val="00FB7799"/>
    <w:rsid w:val="00FC027C"/>
    <w:rsid w:val="00FC1696"/>
    <w:rsid w:val="00FC23F3"/>
    <w:rsid w:val="00FC29F0"/>
    <w:rsid w:val="00FC71ED"/>
    <w:rsid w:val="00FC7D90"/>
    <w:rsid w:val="00FD2EBC"/>
    <w:rsid w:val="00FD4395"/>
    <w:rsid w:val="00FD4B2F"/>
    <w:rsid w:val="00FD4EFF"/>
    <w:rsid w:val="00FD7A02"/>
    <w:rsid w:val="00FD7EA5"/>
    <w:rsid w:val="00FE0DD2"/>
    <w:rsid w:val="00FE2C26"/>
    <w:rsid w:val="00FE2F33"/>
    <w:rsid w:val="00FE38E0"/>
    <w:rsid w:val="00FE4A5B"/>
    <w:rsid w:val="00FE57A0"/>
    <w:rsid w:val="00FE79E4"/>
    <w:rsid w:val="00FF1658"/>
    <w:rsid w:val="00FF2464"/>
    <w:rsid w:val="00FF36FD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A2DB3DD"/>
  <w15:docId w15:val="{286659A3-8D52-4FA5-82BB-592F76B9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60C"/>
    <w:rPr>
      <w:rFonts w:ascii="Arial" w:hAnsi="Arial"/>
      <w:spacing w:val="-5"/>
      <w:lang w:eastAsia="en-US" w:bidi="ar-SA"/>
    </w:rPr>
  </w:style>
  <w:style w:type="paragraph" w:styleId="Heading1">
    <w:name w:val="heading 1"/>
    <w:basedOn w:val="Normal"/>
    <w:next w:val="BodyText"/>
    <w:qFormat/>
    <w:rsid w:val="0074335D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74335D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74335D"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74335D"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74335D"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paragraph" w:styleId="Heading6">
    <w:name w:val="heading 6"/>
    <w:basedOn w:val="Normal"/>
    <w:next w:val="Normal"/>
    <w:qFormat/>
    <w:rsid w:val="0074335D"/>
    <w:pPr>
      <w:keepNext/>
      <w:outlineLvl w:val="5"/>
    </w:pPr>
    <w:rPr>
      <w:sz w:val="52"/>
    </w:rPr>
  </w:style>
  <w:style w:type="paragraph" w:styleId="Heading7">
    <w:name w:val="heading 7"/>
    <w:basedOn w:val="Normal"/>
    <w:next w:val="Normal"/>
    <w:qFormat/>
    <w:rsid w:val="0074335D"/>
    <w:pPr>
      <w:keepNext/>
      <w:ind w:left="720" w:firstLine="72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4335D"/>
    <w:pPr>
      <w:spacing w:after="220" w:line="180" w:lineRule="atLeast"/>
      <w:jc w:val="both"/>
    </w:pPr>
  </w:style>
  <w:style w:type="paragraph" w:styleId="Closing">
    <w:name w:val="Closing"/>
    <w:basedOn w:val="Normal"/>
    <w:rsid w:val="0074335D"/>
    <w:pPr>
      <w:keepNext/>
      <w:spacing w:line="220" w:lineRule="atLeast"/>
    </w:pPr>
  </w:style>
  <w:style w:type="paragraph" w:customStyle="1" w:styleId="CompanyName">
    <w:name w:val="Company Name"/>
    <w:basedOn w:val="Normal"/>
    <w:rsid w:val="0074335D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 Label"/>
    <w:basedOn w:val="Normal"/>
    <w:next w:val="Normal"/>
    <w:rsid w:val="0074335D"/>
    <w:pPr>
      <w:keepNext/>
      <w:keepLines/>
      <w:spacing w:before="400" w:after="120" w:line="240" w:lineRule="atLeast"/>
      <w:ind w:left="-84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rsid w:val="0074335D"/>
    <w:pPr>
      <w:keepLines/>
      <w:spacing w:before="220"/>
      <w:jc w:val="left"/>
    </w:pPr>
  </w:style>
  <w:style w:type="paragraph" w:customStyle="1" w:styleId="HeaderBase">
    <w:name w:val="Header Base"/>
    <w:basedOn w:val="BodyText"/>
    <w:rsid w:val="0074335D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link w:val="FooterChar"/>
    <w:uiPriority w:val="99"/>
    <w:rsid w:val="0074335D"/>
    <w:pPr>
      <w:spacing w:before="600"/>
    </w:pPr>
    <w:rPr>
      <w:sz w:val="18"/>
    </w:rPr>
  </w:style>
  <w:style w:type="paragraph" w:styleId="Header">
    <w:name w:val="header"/>
    <w:basedOn w:val="HeaderBase"/>
    <w:link w:val="HeaderChar"/>
    <w:uiPriority w:val="99"/>
    <w:rsid w:val="0074335D"/>
    <w:pPr>
      <w:spacing w:after="600"/>
    </w:pPr>
  </w:style>
  <w:style w:type="paragraph" w:customStyle="1" w:styleId="HeadingBase">
    <w:name w:val="Heading Base"/>
    <w:basedOn w:val="BodyText"/>
    <w:next w:val="BodyText"/>
    <w:rsid w:val="0074335D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rsid w:val="0074335D"/>
    <w:pPr>
      <w:keepLines/>
      <w:spacing w:after="120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74335D"/>
    <w:pPr>
      <w:spacing w:before="220"/>
    </w:pPr>
  </w:style>
  <w:style w:type="character" w:customStyle="1" w:styleId="MessageHeaderLabel">
    <w:name w:val="Message Header Label"/>
    <w:rsid w:val="0074335D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74335D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rsid w:val="0074335D"/>
    <w:pPr>
      <w:ind w:left="720"/>
    </w:pPr>
  </w:style>
  <w:style w:type="character" w:styleId="PageNumber">
    <w:name w:val="page number"/>
    <w:rsid w:val="0074335D"/>
    <w:rPr>
      <w:sz w:val="18"/>
    </w:rPr>
  </w:style>
  <w:style w:type="paragraph" w:customStyle="1" w:styleId="ReturnAddress">
    <w:name w:val="Return Address"/>
    <w:basedOn w:val="Normal"/>
    <w:rsid w:val="0074335D"/>
    <w:pPr>
      <w:keepLines/>
      <w:framePr w:w="5040" w:hSpace="180" w:wrap="notBeside" w:vAnchor="page" w:hAnchor="page" w:x="1801" w:y="961" w:anchorLock="1"/>
      <w:spacing w:line="200" w:lineRule="atLeast"/>
    </w:pPr>
    <w:rPr>
      <w:spacing w:val="-2"/>
      <w:sz w:val="16"/>
    </w:rPr>
  </w:style>
  <w:style w:type="paragraph" w:styleId="Signature">
    <w:name w:val="Signature"/>
    <w:basedOn w:val="BodyText"/>
    <w:rsid w:val="0074335D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74335D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74335D"/>
    <w:pPr>
      <w:spacing w:before="720"/>
      <w:jc w:val="left"/>
    </w:pPr>
  </w:style>
  <w:style w:type="character" w:styleId="Hyperlink">
    <w:name w:val="Hyperlink"/>
    <w:basedOn w:val="DefaultParagraphFont"/>
    <w:rsid w:val="0074335D"/>
    <w:rPr>
      <w:color w:val="0000FF"/>
      <w:u w:val="single"/>
    </w:rPr>
  </w:style>
  <w:style w:type="paragraph" w:styleId="Title">
    <w:name w:val="Title"/>
    <w:basedOn w:val="Normal"/>
    <w:qFormat/>
    <w:rsid w:val="00D91DB5"/>
    <w:pPr>
      <w:jc w:val="center"/>
    </w:pPr>
    <w:rPr>
      <w:rFonts w:ascii="Times New Roman" w:hAnsi="Times New Roman"/>
      <w:b/>
      <w:spacing w:val="0"/>
      <w:sz w:val="24"/>
      <w:lang w:val="en-GB"/>
    </w:rPr>
  </w:style>
  <w:style w:type="paragraph" w:styleId="Subtitle">
    <w:name w:val="Subtitle"/>
    <w:basedOn w:val="Normal"/>
    <w:qFormat/>
    <w:rsid w:val="00D91DB5"/>
    <w:pPr>
      <w:jc w:val="center"/>
    </w:pPr>
    <w:rPr>
      <w:rFonts w:ascii="Times New Roman" w:hAnsi="Times New Roman"/>
      <w:b/>
      <w:spacing w:val="0"/>
      <w:sz w:val="22"/>
    </w:rPr>
  </w:style>
  <w:style w:type="paragraph" w:styleId="BalloonText">
    <w:name w:val="Balloon Text"/>
    <w:basedOn w:val="Normal"/>
    <w:link w:val="BalloonTextChar"/>
    <w:rsid w:val="00E661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619C"/>
    <w:rPr>
      <w:rFonts w:ascii="Tahoma" w:hAnsi="Tahoma" w:cs="Tahoma"/>
      <w:spacing w:val="-5"/>
      <w:sz w:val="16"/>
      <w:szCs w:val="16"/>
    </w:rPr>
  </w:style>
  <w:style w:type="paragraph" w:styleId="Revision">
    <w:name w:val="Revision"/>
    <w:hidden/>
    <w:uiPriority w:val="99"/>
    <w:semiHidden/>
    <w:rsid w:val="00987E28"/>
    <w:rPr>
      <w:rFonts w:ascii="Arial" w:hAnsi="Arial"/>
      <w:spacing w:val="-5"/>
      <w:lang w:val="en-US" w:eastAsia="en-US" w:bidi="ar-SA"/>
    </w:rPr>
  </w:style>
  <w:style w:type="table" w:styleId="TableGrid">
    <w:name w:val="Table Grid"/>
    <w:basedOn w:val="TableNormal"/>
    <w:rsid w:val="009B26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552178"/>
    <w:rPr>
      <w:rFonts w:ascii="Times New Roman" w:hAnsi="Times New Roman"/>
      <w:spacing w:val="0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552178"/>
    <w:rPr>
      <w:i/>
      <w:iCs/>
    </w:rPr>
  </w:style>
  <w:style w:type="character" w:styleId="CommentReference">
    <w:name w:val="annotation reference"/>
    <w:basedOn w:val="DefaultParagraphFont"/>
    <w:rsid w:val="00B922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22DF"/>
  </w:style>
  <w:style w:type="character" w:customStyle="1" w:styleId="CommentTextChar">
    <w:name w:val="Comment Text Char"/>
    <w:basedOn w:val="DefaultParagraphFont"/>
    <w:link w:val="CommentText"/>
    <w:rsid w:val="00B922DF"/>
    <w:rPr>
      <w:rFonts w:ascii="Arial" w:hAnsi="Arial"/>
      <w:spacing w:val="-5"/>
      <w:lang w:val="en-ZA"/>
    </w:rPr>
  </w:style>
  <w:style w:type="paragraph" w:styleId="CommentSubject">
    <w:name w:val="annotation subject"/>
    <w:basedOn w:val="CommentText"/>
    <w:next w:val="CommentText"/>
    <w:link w:val="CommentSubjectChar"/>
    <w:rsid w:val="00B922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22DF"/>
    <w:rPr>
      <w:rFonts w:ascii="Arial" w:hAnsi="Arial"/>
      <w:b/>
      <w:bCs/>
      <w:spacing w:val="-5"/>
      <w:lang w:val="en-ZA"/>
    </w:rPr>
  </w:style>
  <w:style w:type="character" w:customStyle="1" w:styleId="FooterChar">
    <w:name w:val="Footer Char"/>
    <w:basedOn w:val="DefaultParagraphFont"/>
    <w:link w:val="Footer"/>
    <w:uiPriority w:val="99"/>
    <w:rsid w:val="00CB068D"/>
    <w:rPr>
      <w:rFonts w:ascii="Arial" w:hAnsi="Arial"/>
      <w:spacing w:val="-5"/>
      <w:sz w:val="18"/>
      <w:lang w:val="en-ZA"/>
    </w:rPr>
  </w:style>
  <w:style w:type="paragraph" w:styleId="ListParagraph">
    <w:name w:val="List Paragraph"/>
    <w:basedOn w:val="Normal"/>
    <w:uiPriority w:val="34"/>
    <w:qFormat/>
    <w:rsid w:val="006A2754"/>
    <w:pPr>
      <w:ind w:left="720"/>
    </w:pPr>
  </w:style>
  <w:style w:type="character" w:styleId="Strong">
    <w:name w:val="Strong"/>
    <w:basedOn w:val="DefaultParagraphFont"/>
    <w:uiPriority w:val="22"/>
    <w:qFormat/>
    <w:rsid w:val="00DF02AF"/>
    <w:rPr>
      <w:b/>
      <w:bCs/>
    </w:rPr>
  </w:style>
  <w:style w:type="character" w:customStyle="1" w:styleId="BodyTextChar">
    <w:name w:val="Body Text Char"/>
    <w:basedOn w:val="DefaultParagraphFont"/>
    <w:link w:val="BodyText"/>
    <w:rsid w:val="006554E2"/>
    <w:rPr>
      <w:rFonts w:ascii="Arial" w:hAnsi="Arial"/>
      <w:spacing w:val="-5"/>
      <w:lang w:eastAsia="en-US"/>
    </w:rPr>
  </w:style>
  <w:style w:type="paragraph" w:customStyle="1" w:styleId="Contentspg">
    <w:name w:val="Contentspg"/>
    <w:basedOn w:val="Normal"/>
    <w:rsid w:val="003F7B67"/>
    <w:pPr>
      <w:jc w:val="both"/>
    </w:pPr>
    <w:rPr>
      <w:rFonts w:eastAsiaTheme="minorHAnsi" w:cs="Arial"/>
      <w:b/>
      <w:bCs/>
      <w:spacing w:val="0"/>
      <w:sz w:val="40"/>
      <w:szCs w:val="40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7B5105"/>
    <w:rPr>
      <w:rFonts w:ascii="Arial" w:hAnsi="Arial"/>
      <w:spacing w:val="-5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mos\Professional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03427-7C27-4A49-8785-F314B228D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Memo</Template>
  <TotalTime>26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UNISA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lthemba</dc:creator>
  <cp:lastModifiedBy>Moabelo, Tshiamo</cp:lastModifiedBy>
  <cp:revision>18</cp:revision>
  <cp:lastPrinted>2009-03-02T12:03:00Z</cp:lastPrinted>
  <dcterms:created xsi:type="dcterms:W3CDTF">2015-10-24T11:35:00Z</dcterms:created>
  <dcterms:modified xsi:type="dcterms:W3CDTF">2020-09-22T10:43:00Z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ativeLinkConverted">
    <vt:bool>true</vt:bool>
  </property>
</Properties>
</file>